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8856"/>
      </w:tblGrid>
      <w:tr w:rsidR="00BA1E6C" w:rsidRPr="0000243E" w:rsidTr="0000243E">
        <w:trPr>
          <w:trHeight w:val="890"/>
        </w:trPr>
        <w:tc>
          <w:tcPr>
            <w:tcW w:w="8856" w:type="dxa"/>
            <w:shd w:val="clear" w:color="auto" w:fill="000000"/>
          </w:tcPr>
          <w:p w:rsidR="00BA1E6C" w:rsidRPr="0000243E" w:rsidRDefault="00BA1E6C" w:rsidP="0000243E">
            <w:pPr>
              <w:pStyle w:val="Heading6"/>
              <w:jc w:val="center"/>
              <w:rPr>
                <w:color w:val="FFFFFF"/>
                <w:sz w:val="32"/>
                <w:szCs w:val="32"/>
              </w:rPr>
            </w:pPr>
            <w:r w:rsidRPr="0000243E">
              <w:rPr>
                <w:color w:val="FFFFFF"/>
                <w:sz w:val="32"/>
                <w:szCs w:val="32"/>
              </w:rPr>
              <w:t>THE FINANCIAL SERVICES COMMISSION</w:t>
            </w:r>
          </w:p>
        </w:tc>
      </w:tr>
    </w:tbl>
    <w:p w:rsidR="003766A8" w:rsidRDefault="00E830B3" w:rsidP="00E830B3">
      <w:pPr>
        <w:pStyle w:val="Heading6"/>
        <w:ind w:left="2160"/>
        <w:rPr>
          <w:sz w:val="28"/>
        </w:rPr>
      </w:pPr>
      <w:r w:rsidRPr="00E830B3">
        <w:rPr>
          <w:sz w:val="28"/>
        </w:rPr>
        <w:t xml:space="preserve">         </w:t>
      </w:r>
      <w:r w:rsidR="00765E78" w:rsidRPr="00271AF1">
        <w:rPr>
          <w:sz w:val="28"/>
        </w:rPr>
        <w:t>APPLICATION FOR</w:t>
      </w:r>
      <w:r w:rsidRPr="00271AF1">
        <w:rPr>
          <w:sz w:val="28"/>
        </w:rPr>
        <w:t>M</w:t>
      </w:r>
      <w:r>
        <w:rPr>
          <w:sz w:val="28"/>
        </w:rPr>
        <w:t xml:space="preserve">   </w:t>
      </w:r>
    </w:p>
    <w:p w:rsidR="00746677" w:rsidRDefault="00CE378E" w:rsidP="00CE378E">
      <w:pPr>
        <w:tabs>
          <w:tab w:val="center" w:pos="43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65E78" w:rsidRPr="00765E78">
        <w:rPr>
          <w:b/>
          <w:sz w:val="28"/>
          <w:szCs w:val="28"/>
        </w:rPr>
        <w:t>FOR</w:t>
      </w:r>
    </w:p>
    <w:p w:rsidR="00603E0D" w:rsidRPr="00603E0D" w:rsidRDefault="00603E0D" w:rsidP="00CE378E">
      <w:pPr>
        <w:tabs>
          <w:tab w:val="center" w:pos="4320"/>
        </w:tabs>
        <w:rPr>
          <w:b/>
        </w:rPr>
      </w:pPr>
    </w:p>
    <w:p w:rsidR="004C62B7" w:rsidRDefault="006D2EBB" w:rsidP="004C62B7">
      <w:pPr>
        <w:ind w:firstLine="27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INVESTMENT </w:t>
      </w:r>
      <w:r w:rsidR="00FE4DFB">
        <w:rPr>
          <w:b/>
          <w:sz w:val="28"/>
          <w:szCs w:val="28"/>
        </w:rPr>
        <w:t xml:space="preserve">DEALER </w:t>
      </w:r>
    </w:p>
    <w:p w:rsidR="006D2EBB" w:rsidRPr="004C62B7" w:rsidRDefault="001A5AC2" w:rsidP="001A5AC2">
      <w:pPr>
        <w:rPr>
          <w:b/>
          <w:sz w:val="28"/>
          <w:szCs w:val="28"/>
        </w:rPr>
      </w:pPr>
      <w:r>
        <w:rPr>
          <w:b/>
          <w:sz w:val="23"/>
          <w:szCs w:val="23"/>
        </w:rPr>
        <w:t xml:space="preserve">                                                        </w:t>
      </w:r>
      <w:r w:rsidR="00E656D1">
        <w:rPr>
          <w:b/>
          <w:sz w:val="23"/>
          <w:szCs w:val="23"/>
        </w:rPr>
        <w:t>(</w:t>
      </w:r>
      <w:r>
        <w:rPr>
          <w:b/>
          <w:sz w:val="23"/>
          <w:szCs w:val="23"/>
        </w:rPr>
        <w:t>EQUITY</w:t>
      </w:r>
      <w:r w:rsidR="00F4562C">
        <w:rPr>
          <w:b/>
          <w:sz w:val="23"/>
          <w:szCs w:val="23"/>
        </w:rPr>
        <w:t xml:space="preserve"> SEGMENT</w:t>
      </w:r>
      <w:r w:rsidR="006D2EBB" w:rsidRPr="008530C2">
        <w:rPr>
          <w:b/>
          <w:sz w:val="23"/>
          <w:szCs w:val="23"/>
        </w:rPr>
        <w:t>)</w:t>
      </w:r>
    </w:p>
    <w:p w:rsidR="00C55170" w:rsidRPr="00F65862" w:rsidRDefault="004C62B7" w:rsidP="004C62B7">
      <w:pPr>
        <w:rPr>
          <w:b/>
          <w:i/>
        </w:rPr>
      </w:pPr>
      <w:r>
        <w:rPr>
          <w:b/>
          <w:i/>
        </w:rPr>
        <w:t xml:space="preserve">                      </w:t>
      </w:r>
      <w:r w:rsidR="00F4562C">
        <w:rPr>
          <w:b/>
          <w:i/>
        </w:rPr>
        <w:t xml:space="preserve">        </w:t>
      </w:r>
      <w:r>
        <w:rPr>
          <w:b/>
          <w:i/>
        </w:rPr>
        <w:t xml:space="preserve"> </w:t>
      </w:r>
      <w:r w:rsidR="00F65862" w:rsidRPr="00F65862">
        <w:rPr>
          <w:b/>
          <w:i/>
        </w:rPr>
        <w:t>(</w:t>
      </w:r>
      <w:r w:rsidR="00FE4DFB">
        <w:rPr>
          <w:b/>
          <w:i/>
        </w:rPr>
        <w:t>Pursuant to Section 29</w:t>
      </w:r>
      <w:r>
        <w:rPr>
          <w:b/>
          <w:i/>
        </w:rPr>
        <w:t xml:space="preserve"> </w:t>
      </w:r>
      <w:r w:rsidR="00DB2353">
        <w:rPr>
          <w:b/>
          <w:i/>
        </w:rPr>
        <w:t xml:space="preserve">of </w:t>
      </w:r>
      <w:r w:rsidR="00F65862" w:rsidRPr="00F65862">
        <w:rPr>
          <w:b/>
          <w:i/>
        </w:rPr>
        <w:t>the Securities Act 2005)</w:t>
      </w:r>
    </w:p>
    <w:p w:rsidR="000B149F" w:rsidRPr="00603E0D" w:rsidRDefault="000B149F" w:rsidP="003766A8">
      <w:pPr>
        <w:jc w:val="center"/>
        <w:rPr>
          <w:b/>
          <w:i/>
          <w:sz w:val="22"/>
          <w:szCs w:val="22"/>
        </w:rPr>
      </w:pPr>
    </w:p>
    <w:p w:rsidR="00BC614F" w:rsidRPr="00603E0D" w:rsidRDefault="00BC614F" w:rsidP="00BC614F">
      <w:pPr>
        <w:pStyle w:val="Heading7"/>
        <w:rPr>
          <w:rFonts w:ascii="Times New Roman" w:hAnsi="Times New Roman"/>
          <w:szCs w:val="24"/>
          <w:lang w:val="en-US"/>
        </w:rPr>
      </w:pPr>
      <w:r w:rsidRPr="00603E0D">
        <w:rPr>
          <w:rFonts w:ascii="Times New Roman" w:hAnsi="Times New Roman"/>
          <w:szCs w:val="24"/>
          <w:lang w:val="en-US"/>
        </w:rPr>
        <w:t>NAME OF APPLICANT</w:t>
      </w:r>
      <w:bookmarkStart w:id="0" w:name="_GoBack"/>
      <w:bookmarkEnd w:id="0"/>
    </w:p>
    <w:p w:rsidR="00BC614F" w:rsidRPr="00603E0D" w:rsidRDefault="00BC614F" w:rsidP="00BC614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4"/>
      </w:tblGrid>
      <w:tr w:rsidR="00BC614F" w:rsidRPr="0000243E" w:rsidTr="0000243E">
        <w:trPr>
          <w:trHeight w:val="468"/>
        </w:trPr>
        <w:tc>
          <w:tcPr>
            <w:tcW w:w="8944" w:type="dxa"/>
          </w:tcPr>
          <w:p w:rsidR="00BC614F" w:rsidRPr="0000243E" w:rsidRDefault="00BC614F" w:rsidP="00926376">
            <w:pPr>
              <w:rPr>
                <w:sz w:val="22"/>
                <w:szCs w:val="22"/>
              </w:rPr>
            </w:pPr>
          </w:p>
        </w:tc>
      </w:tr>
    </w:tbl>
    <w:p w:rsidR="00BC614F" w:rsidRPr="00603E0D" w:rsidRDefault="00BC614F" w:rsidP="00BC614F">
      <w:pPr>
        <w:ind w:left="720" w:hanging="720"/>
        <w:jc w:val="both"/>
        <w:rPr>
          <w:b/>
          <w:sz w:val="22"/>
          <w:szCs w:val="22"/>
        </w:rPr>
      </w:pPr>
      <w:r w:rsidRPr="00603E0D">
        <w:rPr>
          <w:b/>
          <w:sz w:val="22"/>
          <w:szCs w:val="22"/>
        </w:rPr>
        <w:tab/>
      </w:r>
      <w:r w:rsidRPr="00603E0D">
        <w:rPr>
          <w:b/>
          <w:sz w:val="22"/>
          <w:szCs w:val="22"/>
        </w:rPr>
        <w:tab/>
      </w:r>
      <w:r w:rsidRPr="00603E0D">
        <w:rPr>
          <w:b/>
          <w:sz w:val="22"/>
          <w:szCs w:val="22"/>
        </w:rPr>
        <w:tab/>
      </w:r>
      <w:r w:rsidRPr="00603E0D">
        <w:rPr>
          <w:b/>
          <w:sz w:val="22"/>
          <w:szCs w:val="22"/>
        </w:rPr>
        <w:tab/>
      </w:r>
      <w:r w:rsidRPr="00603E0D">
        <w:rPr>
          <w:b/>
          <w:sz w:val="22"/>
          <w:szCs w:val="22"/>
        </w:rPr>
        <w:tab/>
      </w:r>
      <w:r w:rsidRPr="00603E0D">
        <w:rPr>
          <w:b/>
          <w:sz w:val="22"/>
          <w:szCs w:val="22"/>
        </w:rPr>
        <w:tab/>
      </w:r>
    </w:p>
    <w:p w:rsidR="00BC614F" w:rsidRPr="00603E0D" w:rsidRDefault="00BC614F" w:rsidP="00BC614F">
      <w:pPr>
        <w:jc w:val="both"/>
        <w:rPr>
          <w:b/>
        </w:rPr>
      </w:pPr>
      <w:r w:rsidRPr="00603E0D">
        <w:rPr>
          <w:b/>
        </w:rPr>
        <w:t>CONTACT DETAILS OF APPLICANT</w:t>
      </w:r>
    </w:p>
    <w:p w:rsidR="00BC614F" w:rsidRPr="00603E0D" w:rsidRDefault="00BC614F" w:rsidP="00BC614F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4"/>
      </w:tblGrid>
      <w:tr w:rsidR="00BC614F" w:rsidRPr="0000243E" w:rsidTr="0000243E">
        <w:trPr>
          <w:trHeight w:val="2150"/>
        </w:trPr>
        <w:tc>
          <w:tcPr>
            <w:tcW w:w="8944" w:type="dxa"/>
          </w:tcPr>
          <w:p w:rsidR="00BC614F" w:rsidRPr="0000243E" w:rsidRDefault="00BC614F" w:rsidP="0000243E">
            <w:pPr>
              <w:spacing w:line="360" w:lineRule="auto"/>
              <w:ind w:left="720" w:hanging="720"/>
              <w:jc w:val="both"/>
              <w:rPr>
                <w:sz w:val="22"/>
                <w:szCs w:val="22"/>
              </w:rPr>
            </w:pPr>
          </w:p>
          <w:p w:rsidR="00BC614F" w:rsidRPr="0000243E" w:rsidRDefault="00BC614F" w:rsidP="0000243E">
            <w:pPr>
              <w:ind w:left="720" w:hanging="720"/>
              <w:jc w:val="both"/>
              <w:rPr>
                <w:sz w:val="22"/>
                <w:szCs w:val="22"/>
              </w:rPr>
            </w:pPr>
            <w:r w:rsidRPr="0000243E">
              <w:rPr>
                <w:sz w:val="22"/>
                <w:szCs w:val="22"/>
              </w:rPr>
              <w:t>ADDRESS :      ………………………………..……………………………………………………</w:t>
            </w:r>
          </w:p>
          <w:p w:rsidR="00BC614F" w:rsidRPr="0000243E" w:rsidRDefault="00BC614F" w:rsidP="0000243E">
            <w:pPr>
              <w:ind w:left="720" w:hanging="720"/>
              <w:jc w:val="both"/>
              <w:rPr>
                <w:sz w:val="22"/>
                <w:szCs w:val="22"/>
              </w:rPr>
            </w:pPr>
          </w:p>
          <w:p w:rsidR="00BC614F" w:rsidRPr="0000243E" w:rsidRDefault="00BC614F" w:rsidP="0000243E">
            <w:pPr>
              <w:ind w:left="720" w:hanging="720"/>
              <w:jc w:val="both"/>
              <w:rPr>
                <w:sz w:val="22"/>
                <w:szCs w:val="22"/>
              </w:rPr>
            </w:pPr>
            <w:r w:rsidRPr="0000243E">
              <w:rPr>
                <w:sz w:val="22"/>
                <w:szCs w:val="22"/>
              </w:rPr>
              <w:t xml:space="preserve">                          …………………………………..…………………………………………………</w:t>
            </w:r>
          </w:p>
          <w:p w:rsidR="00BC614F" w:rsidRPr="0000243E" w:rsidRDefault="00BC614F" w:rsidP="0000243E">
            <w:pPr>
              <w:ind w:left="720" w:hanging="720"/>
              <w:jc w:val="both"/>
              <w:rPr>
                <w:sz w:val="22"/>
                <w:szCs w:val="22"/>
              </w:rPr>
            </w:pPr>
            <w:r w:rsidRPr="0000243E">
              <w:rPr>
                <w:sz w:val="22"/>
                <w:szCs w:val="22"/>
              </w:rPr>
              <w:tab/>
            </w:r>
            <w:r w:rsidRPr="0000243E">
              <w:rPr>
                <w:sz w:val="22"/>
                <w:szCs w:val="22"/>
              </w:rPr>
              <w:tab/>
            </w:r>
            <w:r w:rsidRPr="0000243E">
              <w:rPr>
                <w:sz w:val="22"/>
                <w:szCs w:val="22"/>
              </w:rPr>
              <w:tab/>
              <w:t xml:space="preserve">   </w:t>
            </w:r>
          </w:p>
          <w:p w:rsidR="00BC614F" w:rsidRPr="0000243E" w:rsidRDefault="00BC614F" w:rsidP="0000243E">
            <w:pPr>
              <w:jc w:val="both"/>
              <w:rPr>
                <w:sz w:val="22"/>
                <w:szCs w:val="22"/>
              </w:rPr>
            </w:pPr>
            <w:r w:rsidRPr="0000243E">
              <w:rPr>
                <w:sz w:val="22"/>
                <w:szCs w:val="22"/>
              </w:rPr>
              <w:t xml:space="preserve">PHONE NO :    ……………………………………..……………………………………………… </w:t>
            </w:r>
          </w:p>
          <w:p w:rsidR="00BC614F" w:rsidRPr="0000243E" w:rsidRDefault="00BC614F" w:rsidP="0000243E">
            <w:pPr>
              <w:ind w:left="720" w:hanging="720"/>
              <w:jc w:val="both"/>
              <w:rPr>
                <w:sz w:val="22"/>
                <w:szCs w:val="22"/>
              </w:rPr>
            </w:pPr>
          </w:p>
          <w:p w:rsidR="00BC614F" w:rsidRPr="0000243E" w:rsidRDefault="00BC614F" w:rsidP="0000243E">
            <w:pPr>
              <w:ind w:left="720" w:hanging="720"/>
              <w:jc w:val="both"/>
              <w:rPr>
                <w:sz w:val="22"/>
                <w:szCs w:val="22"/>
              </w:rPr>
            </w:pPr>
            <w:r w:rsidRPr="0000243E">
              <w:rPr>
                <w:sz w:val="22"/>
                <w:szCs w:val="22"/>
              </w:rPr>
              <w:t>FAX NO      :    ……………………………………..………………………………………………</w:t>
            </w:r>
          </w:p>
          <w:p w:rsidR="00BC614F" w:rsidRPr="0000243E" w:rsidRDefault="00BC614F" w:rsidP="0000243E">
            <w:pPr>
              <w:jc w:val="both"/>
              <w:rPr>
                <w:sz w:val="22"/>
                <w:szCs w:val="22"/>
              </w:rPr>
            </w:pPr>
          </w:p>
          <w:p w:rsidR="00BC614F" w:rsidRPr="0000243E" w:rsidRDefault="00BC614F" w:rsidP="0000243E">
            <w:pPr>
              <w:ind w:left="720" w:hanging="720"/>
              <w:jc w:val="both"/>
              <w:rPr>
                <w:sz w:val="22"/>
                <w:szCs w:val="22"/>
              </w:rPr>
            </w:pPr>
            <w:r w:rsidRPr="0000243E">
              <w:rPr>
                <w:sz w:val="22"/>
                <w:szCs w:val="22"/>
              </w:rPr>
              <w:t xml:space="preserve">EMAIL        :    ……………………………………..……………………………………………… </w:t>
            </w:r>
          </w:p>
          <w:p w:rsidR="00BC614F" w:rsidRPr="0000243E" w:rsidRDefault="00BC614F" w:rsidP="0000243E">
            <w:pPr>
              <w:ind w:left="720" w:hanging="720"/>
              <w:jc w:val="both"/>
              <w:rPr>
                <w:sz w:val="22"/>
                <w:szCs w:val="22"/>
              </w:rPr>
            </w:pPr>
          </w:p>
          <w:p w:rsidR="00BC614F" w:rsidRPr="0000243E" w:rsidRDefault="00BC614F" w:rsidP="0000243E">
            <w:pPr>
              <w:ind w:left="720" w:hanging="720"/>
              <w:jc w:val="both"/>
              <w:rPr>
                <w:sz w:val="22"/>
                <w:szCs w:val="22"/>
              </w:rPr>
            </w:pPr>
            <w:r w:rsidRPr="0000243E">
              <w:rPr>
                <w:sz w:val="22"/>
                <w:szCs w:val="22"/>
              </w:rPr>
              <w:t>WEBSITE   :    ……………………………………..………………………………………………</w:t>
            </w:r>
          </w:p>
          <w:p w:rsidR="00BC614F" w:rsidRPr="0000243E" w:rsidRDefault="00BC614F" w:rsidP="0000243E">
            <w:pPr>
              <w:jc w:val="both"/>
              <w:rPr>
                <w:sz w:val="22"/>
                <w:szCs w:val="22"/>
              </w:rPr>
            </w:pPr>
          </w:p>
        </w:tc>
      </w:tr>
    </w:tbl>
    <w:p w:rsidR="00BC614F" w:rsidRPr="00603E0D" w:rsidRDefault="00BC614F" w:rsidP="00BC614F">
      <w:pPr>
        <w:ind w:left="720" w:hanging="720"/>
        <w:jc w:val="both"/>
        <w:rPr>
          <w:sz w:val="22"/>
          <w:szCs w:val="22"/>
        </w:rPr>
      </w:pPr>
    </w:p>
    <w:p w:rsidR="00BC614F" w:rsidRDefault="007C3843" w:rsidP="00BC614F">
      <w:pPr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81280</wp:posOffset>
                </wp:positionV>
                <wp:extent cx="5715000" cy="515620"/>
                <wp:effectExtent l="9525" t="5080" r="9525" b="12700"/>
                <wp:wrapNone/>
                <wp:docPr id="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14F" w:rsidRDefault="00BC614F" w:rsidP="00BC614F">
                            <w:pPr>
                              <w:pStyle w:val="Heading3"/>
                              <w:shd w:val="pct10" w:color="auto" w:fill="FFFFFF"/>
                            </w:pPr>
                            <w:r>
                              <w:t>FOR OFFICIAL USE</w:t>
                            </w:r>
                          </w:p>
                          <w:p w:rsidR="00BC614F" w:rsidRDefault="00BC614F" w:rsidP="00BC614F">
                            <w:pPr>
                              <w:shd w:val="pct10" w:color="auto" w:fill="FFFFFF"/>
                              <w:jc w:val="center"/>
                            </w:pPr>
                            <w:r>
                              <w:rPr>
                                <w:rFonts w:ascii="Tahoma" w:hAnsi="Tahoma"/>
                              </w:rPr>
                              <w:t>Applicants Should Not Write Below This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left:0;text-align:left;margin-left:-9pt;margin-top:6.4pt;width:450pt;height:40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">
                <v:textbox>
                  <w:txbxContent>
                    <w:p w:rsidR="00BC614F" w:rsidRDefault="00BC614F" w:rsidP="00BC614F">
                      <w:pPr>
                        <w:pStyle w:val="Heading3"/>
                        <w:shd w:val="pct10" w:color="auto" w:fill="FFFFFF"/>
                      </w:pPr>
                      <w:r>
                        <w:t>FOR OFFICIAL USE</w:t>
                      </w:r>
                    </w:p>
                    <w:p w:rsidR="00BC614F" w:rsidRDefault="00BC614F" w:rsidP="00BC614F">
                      <w:pPr>
                        <w:shd w:val="pct10" w:color="auto" w:fill="FFFFFF"/>
                        <w:jc w:val="center"/>
                      </w:pPr>
                      <w:r>
                        <w:rPr>
                          <w:rFonts w:ascii="Tahoma" w:hAnsi="Tahoma"/>
                        </w:rPr>
                        <w:t>Applicants Should Not Write Below This Line</w:t>
                      </w:r>
                    </w:p>
                  </w:txbxContent>
                </v:textbox>
              </v:rect>
            </w:pict>
          </mc:Fallback>
        </mc:AlternateContent>
      </w:r>
    </w:p>
    <w:p w:rsidR="00BC614F" w:rsidRDefault="00BC614F" w:rsidP="00BC614F">
      <w:pPr>
        <w:jc w:val="both"/>
      </w:pPr>
    </w:p>
    <w:p w:rsidR="00BC614F" w:rsidRDefault="00BC614F" w:rsidP="00BC614F">
      <w:pPr>
        <w:jc w:val="both"/>
      </w:pPr>
    </w:p>
    <w:p w:rsidR="00BC614F" w:rsidRDefault="00BC614F" w:rsidP="00BC614F">
      <w:pPr>
        <w:jc w:val="both"/>
      </w:pPr>
    </w:p>
    <w:p w:rsidR="00BC614F" w:rsidRPr="00BB3D9F" w:rsidRDefault="007C3843" w:rsidP="00BC614F">
      <w:pPr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27305</wp:posOffset>
                </wp:positionV>
                <wp:extent cx="4229100" cy="1371600"/>
                <wp:effectExtent l="9525" t="8255" r="9525" b="10795"/>
                <wp:wrapNone/>
                <wp:docPr id="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14F" w:rsidRDefault="00BC614F" w:rsidP="00BC614F">
                            <w:pPr>
                              <w:rPr>
                                <w:sz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4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BC61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88"/>
                              </w:trPr>
                              <w:tc>
                                <w:tcPr>
                                  <w:tcW w:w="360" w:type="dxa"/>
                                </w:tcPr>
                                <w:p w:rsidR="00BC614F" w:rsidRDefault="00BC614F">
                                  <w:pPr>
                                    <w:ind w:left="360" w:hanging="360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BC614F" w:rsidRDefault="00BC614F">
                                  <w:pPr>
                                    <w:ind w:left="360" w:hanging="360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BC614F" w:rsidRDefault="00BC614F">
                                  <w:pPr>
                                    <w:ind w:left="360" w:hanging="360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BC614F" w:rsidRDefault="00BC614F">
                                  <w:pPr>
                                    <w:ind w:left="360" w:hanging="360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BC614F" w:rsidRDefault="00BC614F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C614F" w:rsidRDefault="00BC614F">
                                  <w:pPr>
                                    <w:ind w:left="360" w:hanging="360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C614F" w:rsidRDefault="00BC614F">
                                  <w:pPr>
                                    <w:ind w:left="360" w:hanging="360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C614F" w:rsidRDefault="00BC614F">
                                  <w:pPr>
                                    <w:ind w:left="360" w:hanging="360"/>
                                  </w:pPr>
                                </w:p>
                              </w:tc>
                            </w:tr>
                          </w:tbl>
                          <w:p w:rsidR="00BC614F" w:rsidRDefault="00BC614F" w:rsidP="00BC614F"/>
                          <w:tbl>
                            <w:tblPr>
                              <w:tblW w:w="0" w:type="auto"/>
                              <w:tblInd w:w="4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BC614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61"/>
                              </w:trPr>
                              <w:tc>
                                <w:tcPr>
                                  <w:tcW w:w="360" w:type="dxa"/>
                                </w:tcPr>
                                <w:p w:rsidR="00BC614F" w:rsidRDefault="00BC614F">
                                  <w:pPr>
                                    <w:ind w:left="360" w:hanging="360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BC614F" w:rsidRDefault="00BC614F">
                                  <w:pPr>
                                    <w:ind w:left="360" w:hanging="360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BC614F" w:rsidRDefault="00BC614F">
                                  <w:pPr>
                                    <w:ind w:left="360" w:hanging="360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BC614F" w:rsidRDefault="00BC614F">
                                  <w:pPr>
                                    <w:ind w:left="360" w:hanging="360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BC614F" w:rsidRDefault="00BC614F">
                                  <w:pPr>
                                    <w:ind w:left="360" w:hanging="360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C614F" w:rsidRDefault="00BC614F">
                                  <w:pPr>
                                    <w:ind w:left="360" w:hanging="360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C614F" w:rsidRDefault="00BC614F">
                                  <w:pPr>
                                    <w:ind w:left="360" w:hanging="360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BC614F" w:rsidRDefault="00BC614F">
                                  <w:pPr>
                                    <w:ind w:left="360" w:hanging="360"/>
                                  </w:pPr>
                                </w:p>
                              </w:tc>
                            </w:tr>
                          </w:tbl>
                          <w:p w:rsidR="00BC614F" w:rsidRDefault="00BC614F" w:rsidP="00BC614F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</w:p>
                          <w:tbl>
                            <w:tblPr>
                              <w:tblW w:w="0" w:type="auto"/>
                              <w:tblInd w:w="48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08"/>
                              <w:gridCol w:w="360"/>
                              <w:gridCol w:w="540"/>
                              <w:gridCol w:w="386"/>
                              <w:gridCol w:w="810"/>
                            </w:tblGrid>
                            <w:tr w:rsidR="00DA5D7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361"/>
                              </w:trPr>
                              <w:tc>
                                <w:tcPr>
                                  <w:tcW w:w="708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DA5D7C" w:rsidRPr="00937FA5" w:rsidRDefault="00DA5D7C">
                                  <w:pPr>
                                    <w:pStyle w:val="Foot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3"/>
                                      <w:szCs w:val="23"/>
                                    </w:rPr>
                                    <w:t>FSC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DA5D7C" w:rsidRPr="00937FA5" w:rsidRDefault="00DA5D7C" w:rsidP="00926376">
                                  <w:pPr>
                                    <w:pStyle w:val="Foot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center"/>
                                    <w:rPr>
                                      <w:rFonts w:ascii="Times New Roman" w:hAnsi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3"/>
                                      <w:szCs w:val="23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DA5D7C" w:rsidRDefault="00DA5D7C" w:rsidP="00926376">
                                  <w:pPr>
                                    <w:pStyle w:val="Foot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center"/>
                                  </w:pPr>
                                  <w: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DA5D7C" w:rsidRDefault="00DA5D7C" w:rsidP="00926376">
                                  <w:pPr>
                                    <w:pStyle w:val="Foot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DA5D7C" w:rsidRDefault="00F4562C" w:rsidP="001A5AC2">
                                  <w:pPr>
                                    <w:pStyle w:val="Footer"/>
                                    <w:tabs>
                                      <w:tab w:val="clear" w:pos="4320"/>
                                      <w:tab w:val="clear" w:pos="8640"/>
                                    </w:tabs>
                                  </w:pPr>
                                  <w:r>
                                    <w:t>2.</w:t>
                                  </w:r>
                                  <w:r w:rsidR="001A5AC2">
                                    <w:t>10</w:t>
                                  </w:r>
                                </w:p>
                              </w:tc>
                            </w:tr>
                          </w:tbl>
                          <w:p w:rsidR="00BC614F" w:rsidRDefault="00BC614F" w:rsidP="00BC614F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7" style="position:absolute;left:0;text-align:left;margin-left:108pt;margin-top:2.15pt;width:333pt;height:10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">
                <v:textbox>
                  <w:txbxContent>
                    <w:p w:rsidR="00BC614F" w:rsidRDefault="00BC614F" w:rsidP="00BC614F">
                      <w:pPr>
                        <w:rPr>
                          <w:sz w:val="16"/>
                        </w:rPr>
                      </w:pPr>
                    </w:p>
                    <w:tbl>
                      <w:tblPr>
                        <w:tblW w:w="0" w:type="auto"/>
                        <w:tblInd w:w="4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</w:tblGrid>
                      <w:tr w:rsidR="00BC61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88"/>
                        </w:trPr>
                        <w:tc>
                          <w:tcPr>
                            <w:tcW w:w="360" w:type="dxa"/>
                          </w:tcPr>
                          <w:p w:rsidR="00BC614F" w:rsidRDefault="00BC614F">
                            <w:pPr>
                              <w:ind w:left="360" w:hanging="360"/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right w:val="single" w:sz="24" w:space="0" w:color="auto"/>
                            </w:tcBorders>
                          </w:tcPr>
                          <w:p w:rsidR="00BC614F" w:rsidRDefault="00BC614F">
                            <w:pPr>
                              <w:ind w:left="360" w:hanging="360"/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24" w:space="0" w:color="auto"/>
                            </w:tcBorders>
                          </w:tcPr>
                          <w:p w:rsidR="00BC614F" w:rsidRDefault="00BC614F">
                            <w:pPr>
                              <w:ind w:left="360" w:hanging="360"/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right w:val="single" w:sz="24" w:space="0" w:color="auto"/>
                            </w:tcBorders>
                          </w:tcPr>
                          <w:p w:rsidR="00BC614F" w:rsidRDefault="00BC614F">
                            <w:pPr>
                              <w:ind w:left="360" w:hanging="360"/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24" w:space="0" w:color="auto"/>
                            </w:tcBorders>
                          </w:tcPr>
                          <w:p w:rsidR="00BC614F" w:rsidRDefault="00BC614F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BC614F" w:rsidRDefault="00BC614F">
                            <w:pPr>
                              <w:ind w:left="360" w:hanging="360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BC614F" w:rsidRDefault="00BC614F">
                            <w:pPr>
                              <w:ind w:left="360" w:hanging="360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BC614F" w:rsidRDefault="00BC614F">
                            <w:pPr>
                              <w:ind w:left="360" w:hanging="360"/>
                            </w:pPr>
                          </w:p>
                        </w:tc>
                      </w:tr>
                    </w:tbl>
                    <w:p w:rsidR="00BC614F" w:rsidRDefault="00BC614F" w:rsidP="00BC614F"/>
                    <w:tbl>
                      <w:tblPr>
                        <w:tblW w:w="0" w:type="auto"/>
                        <w:tblInd w:w="4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</w:tblGrid>
                      <w:tr w:rsidR="00BC614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61"/>
                        </w:trPr>
                        <w:tc>
                          <w:tcPr>
                            <w:tcW w:w="360" w:type="dxa"/>
                          </w:tcPr>
                          <w:p w:rsidR="00BC614F" w:rsidRDefault="00BC614F">
                            <w:pPr>
                              <w:ind w:left="360" w:hanging="360"/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right w:val="single" w:sz="24" w:space="0" w:color="auto"/>
                            </w:tcBorders>
                          </w:tcPr>
                          <w:p w:rsidR="00BC614F" w:rsidRDefault="00BC614F">
                            <w:pPr>
                              <w:ind w:left="360" w:hanging="360"/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24" w:space="0" w:color="auto"/>
                            </w:tcBorders>
                          </w:tcPr>
                          <w:p w:rsidR="00BC614F" w:rsidRDefault="00BC614F">
                            <w:pPr>
                              <w:ind w:left="360" w:hanging="360"/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right w:val="single" w:sz="24" w:space="0" w:color="auto"/>
                            </w:tcBorders>
                          </w:tcPr>
                          <w:p w:rsidR="00BC614F" w:rsidRDefault="00BC614F">
                            <w:pPr>
                              <w:ind w:left="360" w:hanging="360"/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24" w:space="0" w:color="auto"/>
                            </w:tcBorders>
                          </w:tcPr>
                          <w:p w:rsidR="00BC614F" w:rsidRDefault="00BC614F">
                            <w:pPr>
                              <w:ind w:left="360" w:hanging="360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BC614F" w:rsidRDefault="00BC614F">
                            <w:pPr>
                              <w:ind w:left="360" w:hanging="360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BC614F" w:rsidRDefault="00BC614F">
                            <w:pPr>
                              <w:ind w:left="360" w:hanging="360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BC614F" w:rsidRDefault="00BC614F">
                            <w:pPr>
                              <w:ind w:left="360" w:hanging="360"/>
                            </w:pPr>
                          </w:p>
                        </w:tc>
                      </w:tr>
                    </w:tbl>
                    <w:p w:rsidR="00BC614F" w:rsidRDefault="00BC614F" w:rsidP="00BC614F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</w:pPr>
                    </w:p>
                    <w:tbl>
                      <w:tblPr>
                        <w:tblW w:w="0" w:type="auto"/>
                        <w:tblInd w:w="48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08"/>
                        <w:gridCol w:w="360"/>
                        <w:gridCol w:w="540"/>
                        <w:gridCol w:w="386"/>
                        <w:gridCol w:w="810"/>
                      </w:tblGrid>
                      <w:tr w:rsidR="00DA5D7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361"/>
                        </w:trPr>
                        <w:tc>
                          <w:tcPr>
                            <w:tcW w:w="708" w:type="dxa"/>
                            <w:tcBorders>
                              <w:right w:val="single" w:sz="24" w:space="0" w:color="auto"/>
                            </w:tcBorders>
                          </w:tcPr>
                          <w:p w:rsidR="00DA5D7C" w:rsidRPr="00937FA5" w:rsidRDefault="00DA5D7C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>FSC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24" w:space="0" w:color="auto"/>
                            </w:tcBorders>
                          </w:tcPr>
                          <w:p w:rsidR="00DA5D7C" w:rsidRPr="00937FA5" w:rsidRDefault="00DA5D7C" w:rsidP="00926376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DA5D7C" w:rsidRDefault="00DA5D7C" w:rsidP="00926376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</w:pPr>
                            <w:r>
                              <w:t>E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right w:val="single" w:sz="24" w:space="0" w:color="auto"/>
                            </w:tcBorders>
                          </w:tcPr>
                          <w:p w:rsidR="00DA5D7C" w:rsidRDefault="00DA5D7C" w:rsidP="00926376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</w:pPr>
                            <w:r>
                              <w:t>C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left w:val="single" w:sz="24" w:space="0" w:color="auto"/>
                            </w:tcBorders>
                          </w:tcPr>
                          <w:p w:rsidR="00DA5D7C" w:rsidRDefault="00F4562C" w:rsidP="001A5AC2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  <w:r>
                              <w:t>2.</w:t>
                            </w:r>
                            <w:r w:rsidR="001A5AC2">
                              <w:t>10</w:t>
                            </w:r>
                          </w:p>
                        </w:tc>
                      </w:tr>
                    </w:tbl>
                    <w:p w:rsidR="00BC614F" w:rsidRDefault="00BC614F" w:rsidP="00BC614F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C614F" w:rsidRDefault="00BC614F" w:rsidP="00BC614F">
      <w:pPr>
        <w:jc w:val="both"/>
      </w:pPr>
      <w:r>
        <w:t>Date of Application</w:t>
      </w:r>
    </w:p>
    <w:p w:rsidR="00BC614F" w:rsidRPr="007D4456" w:rsidRDefault="00BC614F" w:rsidP="00BC614F">
      <w:pPr>
        <w:jc w:val="both"/>
        <w:rPr>
          <w:sz w:val="36"/>
          <w:szCs w:val="36"/>
        </w:rPr>
      </w:pPr>
    </w:p>
    <w:p w:rsidR="00BC614F" w:rsidRDefault="00BC614F" w:rsidP="00BC614F">
      <w:pPr>
        <w:jc w:val="both"/>
      </w:pPr>
      <w:r>
        <w:t>Date of Receipt:</w:t>
      </w:r>
    </w:p>
    <w:p w:rsidR="00BC614F" w:rsidRDefault="00BC614F" w:rsidP="00BC614F">
      <w:pPr>
        <w:jc w:val="both"/>
      </w:pPr>
    </w:p>
    <w:p w:rsidR="00BC614F" w:rsidRPr="008F39C1" w:rsidRDefault="00BC614F" w:rsidP="00BC614F">
      <w:pPr>
        <w:jc w:val="both"/>
        <w:rPr>
          <w:sz w:val="20"/>
          <w:szCs w:val="20"/>
        </w:rPr>
      </w:pPr>
    </w:p>
    <w:p w:rsidR="00BC614F" w:rsidRDefault="00BC614F" w:rsidP="00BC614F">
      <w:pPr>
        <w:jc w:val="both"/>
      </w:pPr>
      <w:r>
        <w:t>F</w:t>
      </w:r>
      <w:r w:rsidRPr="00CE378E">
        <w:t xml:space="preserve">SC </w:t>
      </w:r>
      <w:r w:rsidR="008751A5">
        <w:t>Code</w:t>
      </w:r>
      <w:r w:rsidRPr="00CE378E">
        <w:t>:</w:t>
      </w:r>
    </w:p>
    <w:p w:rsidR="00BC614F" w:rsidRDefault="00BC614F" w:rsidP="00BC614F">
      <w:pPr>
        <w:pStyle w:val="Heading3"/>
        <w:rPr>
          <w:rFonts w:ascii="Times New Roman" w:hAnsi="Times New Roman"/>
          <w:u w:val="single"/>
        </w:rPr>
      </w:pPr>
    </w:p>
    <w:p w:rsidR="00BC614F" w:rsidRDefault="00BC614F" w:rsidP="00BC614F">
      <w:pPr>
        <w:ind w:left="-180" w:right="-540"/>
        <w:jc w:val="both"/>
        <w:rPr>
          <w:b/>
          <w:i/>
          <w:sz w:val="18"/>
          <w:szCs w:val="18"/>
          <w:u w:val="single"/>
        </w:rPr>
      </w:pPr>
    </w:p>
    <w:p w:rsidR="00BC614F" w:rsidRPr="00B27D76" w:rsidRDefault="00BC614F" w:rsidP="00BC614F">
      <w:pPr>
        <w:ind w:left="-180" w:right="-540"/>
        <w:jc w:val="both"/>
        <w:rPr>
          <w:b/>
          <w:i/>
          <w:sz w:val="18"/>
          <w:szCs w:val="18"/>
        </w:rPr>
      </w:pPr>
      <w:r w:rsidRPr="00B27D76">
        <w:rPr>
          <w:b/>
          <w:i/>
          <w:sz w:val="18"/>
          <w:szCs w:val="18"/>
          <w:u w:val="single"/>
        </w:rPr>
        <w:t>Note</w:t>
      </w:r>
      <w:r w:rsidRPr="00B27D76">
        <w:rPr>
          <w:b/>
          <w:i/>
          <w:sz w:val="18"/>
          <w:szCs w:val="18"/>
        </w:rPr>
        <w:t>:</w:t>
      </w:r>
    </w:p>
    <w:p w:rsidR="00BC614F" w:rsidRPr="008D5964" w:rsidRDefault="00BC614F" w:rsidP="00BC614F">
      <w:pPr>
        <w:ind w:left="-180" w:right="-540"/>
        <w:jc w:val="both"/>
        <w:rPr>
          <w:b/>
          <w:i/>
          <w:sz w:val="10"/>
          <w:szCs w:val="10"/>
        </w:rPr>
      </w:pPr>
    </w:p>
    <w:p w:rsidR="00BC614F" w:rsidRPr="00B27D76" w:rsidRDefault="00BC614F" w:rsidP="00BC614F">
      <w:pPr>
        <w:numPr>
          <w:ilvl w:val="0"/>
          <w:numId w:val="18"/>
        </w:numPr>
        <w:ind w:right="540"/>
        <w:jc w:val="both"/>
        <w:rPr>
          <w:b/>
          <w:i/>
          <w:sz w:val="18"/>
          <w:szCs w:val="18"/>
        </w:rPr>
      </w:pPr>
      <w:r w:rsidRPr="00B27D76">
        <w:rPr>
          <w:b/>
          <w:i/>
          <w:sz w:val="18"/>
          <w:szCs w:val="18"/>
        </w:rPr>
        <w:t xml:space="preserve">The information/documents required vide this Application Form and Annex must not be considered exhaustive. The FSC may request for such other information as it deems necessary with respect to the Application. </w:t>
      </w:r>
    </w:p>
    <w:p w:rsidR="00BC614F" w:rsidRPr="00B27D76" w:rsidRDefault="00BC614F" w:rsidP="00BC614F">
      <w:pPr>
        <w:numPr>
          <w:ilvl w:val="0"/>
          <w:numId w:val="18"/>
        </w:numPr>
        <w:ind w:right="540"/>
        <w:jc w:val="both"/>
        <w:rPr>
          <w:b/>
          <w:i/>
          <w:sz w:val="18"/>
          <w:szCs w:val="18"/>
        </w:rPr>
      </w:pPr>
      <w:r w:rsidRPr="00B27D76">
        <w:rPr>
          <w:b/>
          <w:i/>
          <w:sz w:val="18"/>
          <w:szCs w:val="18"/>
        </w:rPr>
        <w:t>The FSC reserves t</w:t>
      </w:r>
      <w:r w:rsidR="004C62B7">
        <w:rPr>
          <w:b/>
          <w:i/>
          <w:sz w:val="18"/>
          <w:szCs w:val="18"/>
        </w:rPr>
        <w:t>he right to amend</w:t>
      </w:r>
      <w:r w:rsidRPr="00B27D76">
        <w:rPr>
          <w:b/>
          <w:i/>
          <w:sz w:val="18"/>
          <w:szCs w:val="18"/>
        </w:rPr>
        <w:t xml:space="preserve"> the Application Form and Annex to reflect any change in relevant laws, regulations, rules and policy guidelines.</w:t>
      </w:r>
    </w:p>
    <w:p w:rsidR="00BC614F" w:rsidRPr="00B27D76" w:rsidRDefault="00BC614F" w:rsidP="00BC614F">
      <w:pPr>
        <w:numPr>
          <w:ilvl w:val="0"/>
          <w:numId w:val="18"/>
        </w:numPr>
        <w:ind w:right="-540"/>
        <w:jc w:val="both"/>
        <w:rPr>
          <w:b/>
          <w:i/>
          <w:sz w:val="18"/>
          <w:szCs w:val="18"/>
        </w:rPr>
      </w:pPr>
      <w:r w:rsidRPr="00B27D76">
        <w:rPr>
          <w:b/>
          <w:i/>
          <w:sz w:val="18"/>
          <w:szCs w:val="18"/>
        </w:rPr>
        <w:t>Additional sheet(s) may be used, if necessary, to submit the required information.</w:t>
      </w:r>
    </w:p>
    <w:p w:rsidR="000B149F" w:rsidRPr="003C7326" w:rsidRDefault="000B149F" w:rsidP="0063048E">
      <w:pPr>
        <w:ind w:left="720" w:right="-558" w:hanging="720"/>
        <w:jc w:val="center"/>
        <w:rPr>
          <w:b/>
          <w:i/>
        </w:rPr>
      </w:pPr>
    </w:p>
    <w:p w:rsidR="000B149F" w:rsidRPr="00461ECE" w:rsidRDefault="000B149F" w:rsidP="000B149F">
      <w:pPr>
        <w:pStyle w:val="Heading3"/>
        <w:rPr>
          <w:rFonts w:ascii="Times New Roman" w:hAnsi="Times New Roman"/>
          <w:u w:val="single"/>
        </w:rPr>
      </w:pPr>
      <w:r w:rsidRPr="00461ECE">
        <w:rPr>
          <w:rFonts w:ascii="Times New Roman" w:hAnsi="Times New Roman"/>
          <w:u w:val="single"/>
        </w:rPr>
        <w:lastRenderedPageBreak/>
        <w:t xml:space="preserve">LEGAL STATUS OF THE APPLICANT </w:t>
      </w:r>
    </w:p>
    <w:p w:rsidR="00D1217F" w:rsidRDefault="00D1217F" w:rsidP="00D57D16"/>
    <w:p w:rsidR="00DC6799" w:rsidRDefault="00D84AA5" w:rsidP="00D84AA5">
      <w:pPr>
        <w:pStyle w:val="Heading7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1. </w:t>
      </w:r>
      <w:r>
        <w:rPr>
          <w:rFonts w:ascii="Times New Roman" w:hAnsi="Times New Roman"/>
          <w:lang w:val="en-US"/>
        </w:rPr>
        <w:tab/>
        <w:t>APPLICANT’S DETAILS</w:t>
      </w:r>
      <w:r>
        <w:rPr>
          <w:rFonts w:ascii="Times New Roman" w:hAnsi="Times New Roman"/>
          <w:lang w:val="en-US"/>
        </w:rPr>
        <w:tab/>
      </w:r>
    </w:p>
    <w:p w:rsidR="003D31DC" w:rsidRPr="003C1FA6" w:rsidRDefault="00D84AA5" w:rsidP="00D84AA5">
      <w:pPr>
        <w:pStyle w:val="Heading7"/>
        <w:rPr>
          <w:rFonts w:ascii="Times New Roman" w:hAnsi="Times New Roman"/>
          <w:szCs w:val="24"/>
          <w:lang w:val="en-US"/>
        </w:rPr>
      </w:pPr>
      <w:r w:rsidRPr="003C1FA6">
        <w:rPr>
          <w:rFonts w:ascii="Times New Roman" w:hAnsi="Times New Roman"/>
          <w:szCs w:val="24"/>
          <w:lang w:val="en-US"/>
        </w:rPr>
        <w:tab/>
      </w:r>
      <w:r w:rsidRPr="003C1FA6">
        <w:rPr>
          <w:rFonts w:ascii="Times New Roman" w:hAnsi="Times New Roman"/>
          <w:szCs w:val="24"/>
          <w:lang w:val="en-US"/>
        </w:rPr>
        <w:tab/>
      </w:r>
      <w:r w:rsidRPr="003C1FA6">
        <w:rPr>
          <w:rFonts w:ascii="Times New Roman" w:hAnsi="Times New Roman"/>
          <w:szCs w:val="24"/>
          <w:lang w:val="en-US"/>
        </w:rPr>
        <w:tab/>
      </w:r>
    </w:p>
    <w:tbl>
      <w:tblPr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9602"/>
      </w:tblGrid>
      <w:tr w:rsidR="00D84AA5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612" w:type="dxa"/>
          </w:tcPr>
          <w:p w:rsidR="00087D3E" w:rsidRDefault="00087D3E" w:rsidP="00AD2C44"/>
          <w:p w:rsidR="00D84AA5" w:rsidRDefault="00D84AA5" w:rsidP="00AD2C44">
            <w:pPr>
              <w:rPr>
                <w:b/>
              </w:rPr>
            </w:pPr>
            <w:r>
              <w:t>1</w:t>
            </w:r>
            <w:r w:rsidRPr="00E67438">
              <w:t>.1</w:t>
            </w:r>
          </w:p>
        </w:tc>
        <w:tc>
          <w:tcPr>
            <w:tcW w:w="9602" w:type="dxa"/>
          </w:tcPr>
          <w:p w:rsidR="00087D3E" w:rsidRDefault="00087D3E" w:rsidP="006770D7">
            <w:pPr>
              <w:tabs>
                <w:tab w:val="left" w:pos="7440"/>
                <w:tab w:val="left" w:pos="9150"/>
              </w:tabs>
              <w:ind w:right="-180"/>
              <w:rPr>
                <w:b/>
              </w:rPr>
            </w:pPr>
          </w:p>
          <w:p w:rsidR="00723688" w:rsidRDefault="00D84AA5" w:rsidP="006770D7">
            <w:pPr>
              <w:tabs>
                <w:tab w:val="left" w:pos="7440"/>
                <w:tab w:val="left" w:pos="9150"/>
              </w:tabs>
              <w:ind w:right="-180"/>
            </w:pPr>
            <w:r>
              <w:rPr>
                <w:b/>
              </w:rPr>
              <w:t xml:space="preserve">APPLICANT </w:t>
            </w:r>
            <w:r w:rsidR="003F000C">
              <w:rPr>
                <w:b/>
              </w:rPr>
              <w:t xml:space="preserve">IS/SHALL BE </w:t>
            </w:r>
            <w:r>
              <w:rPr>
                <w:b/>
              </w:rPr>
              <w:t>A</w:t>
            </w:r>
            <w:r>
              <w:t xml:space="preserve">: </w:t>
            </w:r>
            <w:r w:rsidR="00D05702">
              <w:t xml:space="preserve">    </w:t>
            </w:r>
            <w:r w:rsidR="006770D7">
              <w:t xml:space="preserve">                                       </w:t>
            </w:r>
            <w:r w:rsidR="003F000C">
              <w:t xml:space="preserve">       </w:t>
            </w:r>
            <w:r w:rsidR="00245DB4">
              <w:t xml:space="preserve">         </w:t>
            </w:r>
          </w:p>
          <w:p w:rsidR="00DC6799" w:rsidRDefault="00D05702" w:rsidP="00723688">
            <w:pPr>
              <w:tabs>
                <w:tab w:val="left" w:pos="7440"/>
                <w:tab w:val="left" w:pos="9150"/>
              </w:tabs>
              <w:ind w:right="-180" w:firstLine="7128"/>
              <w:rPr>
                <w:i/>
              </w:rPr>
            </w:pPr>
            <w:r w:rsidRPr="00EE6B3A">
              <w:rPr>
                <w:i/>
              </w:rPr>
              <w:t>Tick as appropriate (</w:t>
            </w:r>
            <w:r w:rsidRPr="00EE6B3A">
              <w:rPr>
                <w:i/>
              </w:rPr>
              <w:sym w:font="Wingdings 2" w:char="F050"/>
            </w:r>
            <w:r w:rsidRPr="00EE6B3A">
              <w:rPr>
                <w:i/>
              </w:rPr>
              <w:t>)</w:t>
            </w:r>
          </w:p>
          <w:p w:rsidR="00087D3E" w:rsidRDefault="00087D3E" w:rsidP="006770D7">
            <w:pPr>
              <w:tabs>
                <w:tab w:val="left" w:pos="7440"/>
                <w:tab w:val="left" w:pos="9150"/>
              </w:tabs>
              <w:ind w:right="-180"/>
              <w:rPr>
                <w:i/>
              </w:rPr>
            </w:pPr>
          </w:p>
          <w:p w:rsidR="00DC6799" w:rsidRPr="00DC6799" w:rsidRDefault="007C3843" w:rsidP="006770D7">
            <w:pPr>
              <w:tabs>
                <w:tab w:val="left" w:pos="7440"/>
                <w:tab w:val="left" w:pos="9150"/>
              </w:tabs>
              <w:ind w:right="-180"/>
              <w:rPr>
                <w:i/>
                <w:sz w:val="16"/>
                <w:szCs w:val="16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5211445</wp:posOffset>
                      </wp:positionH>
                      <wp:positionV relativeFrom="paragraph">
                        <wp:posOffset>77470</wp:posOffset>
                      </wp:positionV>
                      <wp:extent cx="340360" cy="342900"/>
                      <wp:effectExtent l="10795" t="10795" r="10795" b="8255"/>
                      <wp:wrapNone/>
                      <wp:docPr id="3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4036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26" style="position:absolute;margin-left:410.35pt;margin-top:6.1pt;width:26.8pt;height:27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"/>
                  </w:pict>
                </mc:Fallback>
              </mc:AlternateContent>
            </w: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3039745</wp:posOffset>
                      </wp:positionH>
                      <wp:positionV relativeFrom="paragraph">
                        <wp:posOffset>77470</wp:posOffset>
                      </wp:positionV>
                      <wp:extent cx="340360" cy="342900"/>
                      <wp:effectExtent l="10795" t="10795" r="10795" b="8255"/>
                      <wp:wrapNone/>
                      <wp:docPr id="2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4036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6" style="position:absolute;margin-left:239.35pt;margin-top:6.1pt;width:26.8pt;height:27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77470</wp:posOffset>
                      </wp:positionV>
                      <wp:extent cx="340360" cy="342900"/>
                      <wp:effectExtent l="10795" t="10795" r="10795" b="8255"/>
                      <wp:wrapNone/>
                      <wp:docPr id="1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4036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95.35pt;margin-top:6.1pt;width:26.8pt;height:27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"/>
                  </w:pict>
                </mc:Fallback>
              </mc:AlternateContent>
            </w:r>
          </w:p>
          <w:p w:rsidR="00D84AA5" w:rsidRDefault="00D84AA5" w:rsidP="006770D7">
            <w:pPr>
              <w:tabs>
                <w:tab w:val="left" w:pos="7440"/>
                <w:tab w:val="left" w:pos="9150"/>
              </w:tabs>
              <w:ind w:right="-180"/>
              <w:rPr>
                <w:sz w:val="16"/>
              </w:rPr>
            </w:pPr>
            <w:r>
              <w:tab/>
            </w:r>
          </w:p>
          <w:p w:rsidR="00087D3E" w:rsidRDefault="00D84AA5" w:rsidP="00087D3E">
            <w:pPr>
              <w:tabs>
                <w:tab w:val="left" w:pos="5355"/>
              </w:tabs>
              <w:ind w:left="5688" w:right="-180" w:hanging="5688"/>
            </w:pPr>
            <w:r>
              <w:t xml:space="preserve">Public Company </w:t>
            </w:r>
            <w:r w:rsidR="00087D3E">
              <w:t xml:space="preserve">     </w:t>
            </w:r>
            <w:r>
              <w:t xml:space="preserve">            </w:t>
            </w:r>
            <w:r w:rsidR="00087D3E">
              <w:t xml:space="preserve"> </w:t>
            </w:r>
            <w:r w:rsidR="00D25CC6">
              <w:t>Private Company</w:t>
            </w:r>
            <w:r w:rsidR="00087D3E">
              <w:t xml:space="preserve">                      </w:t>
            </w:r>
            <w:r w:rsidR="001050F6">
              <w:t>Other (please specify)</w:t>
            </w:r>
            <w:r>
              <w:t xml:space="preserve">      </w:t>
            </w:r>
            <w:r w:rsidR="00D05702">
              <w:t xml:space="preserve">   </w:t>
            </w:r>
            <w:r w:rsidR="00D25CC6">
              <w:t xml:space="preserve">     </w:t>
            </w:r>
            <w:r w:rsidR="00087D3E">
              <w:t xml:space="preserve">               </w:t>
            </w:r>
          </w:p>
          <w:p w:rsidR="00087D3E" w:rsidRDefault="00087D3E" w:rsidP="00087D3E">
            <w:pPr>
              <w:tabs>
                <w:tab w:val="left" w:pos="5355"/>
              </w:tabs>
              <w:ind w:left="5688" w:right="-180" w:hanging="5688"/>
            </w:pPr>
          </w:p>
          <w:p w:rsidR="00D84AA5" w:rsidRDefault="00087D3E" w:rsidP="00087D3E">
            <w:pPr>
              <w:tabs>
                <w:tab w:val="left" w:pos="5355"/>
              </w:tabs>
              <w:ind w:left="5688" w:right="-180" w:hanging="5688"/>
            </w:pPr>
            <w:r>
              <w:t xml:space="preserve">                                                                                               …..……………………………</w:t>
            </w:r>
          </w:p>
          <w:p w:rsidR="00961E5F" w:rsidRDefault="00961E5F" w:rsidP="00D84AA5">
            <w:pPr>
              <w:tabs>
                <w:tab w:val="left" w:pos="5355"/>
              </w:tabs>
              <w:ind w:right="-180"/>
            </w:pPr>
          </w:p>
          <w:p w:rsidR="00087D3E" w:rsidRDefault="00087D3E" w:rsidP="00D84AA5">
            <w:pPr>
              <w:tabs>
                <w:tab w:val="left" w:pos="5355"/>
              </w:tabs>
              <w:ind w:right="-180"/>
            </w:pPr>
          </w:p>
        </w:tc>
      </w:tr>
    </w:tbl>
    <w:p w:rsidR="003C1FA6" w:rsidRDefault="003C1FA6" w:rsidP="00744F98"/>
    <w:p w:rsidR="00D84AA5" w:rsidRDefault="00D84AA5" w:rsidP="00D84AA5">
      <w:pPr>
        <w:pStyle w:val="Heading7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2</w:t>
      </w:r>
      <w:r w:rsidRPr="006B1037">
        <w:rPr>
          <w:rFonts w:ascii="Times New Roman" w:hAnsi="Times New Roman"/>
          <w:szCs w:val="24"/>
          <w:lang w:val="en-US"/>
        </w:rPr>
        <w:t>.</w:t>
      </w:r>
      <w:r w:rsidRPr="006B1037">
        <w:rPr>
          <w:rFonts w:ascii="Times New Roman" w:hAnsi="Times New Roman"/>
          <w:szCs w:val="24"/>
          <w:lang w:val="en-US"/>
        </w:rPr>
        <w:tab/>
        <w:t xml:space="preserve">CAPITAL STRUCTURE </w:t>
      </w:r>
      <w:r w:rsidR="003C7326">
        <w:rPr>
          <w:rFonts w:ascii="Times New Roman" w:hAnsi="Times New Roman"/>
          <w:szCs w:val="24"/>
          <w:lang w:val="en-US"/>
        </w:rPr>
        <w:t>(as applicable)</w:t>
      </w:r>
    </w:p>
    <w:p w:rsidR="00D84AA5" w:rsidRPr="00744F98" w:rsidRDefault="00D84AA5" w:rsidP="00D84AA5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4945"/>
        <w:gridCol w:w="1980"/>
        <w:gridCol w:w="2700"/>
      </w:tblGrid>
      <w:tr w:rsidR="00D84AA5" w:rsidRPr="00482E29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563" w:type="dxa"/>
          </w:tcPr>
          <w:p w:rsidR="00FB1001" w:rsidRDefault="00FB1001" w:rsidP="00AD2C44"/>
          <w:p w:rsidR="00D84AA5" w:rsidRPr="00087D3E" w:rsidRDefault="00D84AA5" w:rsidP="00AD2C44">
            <w:pPr>
              <w:rPr>
                <w:sz w:val="32"/>
                <w:szCs w:val="32"/>
              </w:rPr>
            </w:pPr>
            <w:r w:rsidRPr="00482E29">
              <w:t>2.1</w:t>
            </w:r>
          </w:p>
          <w:p w:rsidR="00D84AA5" w:rsidRPr="00482E29" w:rsidRDefault="00D84AA5" w:rsidP="00AD2C44"/>
        </w:tc>
        <w:tc>
          <w:tcPr>
            <w:tcW w:w="9625" w:type="dxa"/>
            <w:gridSpan w:val="3"/>
          </w:tcPr>
          <w:p w:rsidR="00087D3E" w:rsidRDefault="00087D3E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D84AA5" w:rsidRPr="00482E29" w:rsidRDefault="00D84AA5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 xml:space="preserve">Share Capital (at par value/at no par value) </w:t>
            </w:r>
            <w:r w:rsidR="00087D3E">
              <w:rPr>
                <w:rFonts w:ascii="Times New Roman" w:hAnsi="Times New Roman"/>
                <w:sz w:val="32"/>
                <w:szCs w:val="32"/>
              </w:rPr>
              <w:t>*</w:t>
            </w:r>
          </w:p>
          <w:p w:rsidR="00D84AA5" w:rsidRPr="00482E29" w:rsidRDefault="00D84AA5" w:rsidP="00AD2C44">
            <w:pPr>
              <w:tabs>
                <w:tab w:val="left" w:pos="1026"/>
              </w:tabs>
              <w:ind w:left="360"/>
            </w:pPr>
          </w:p>
          <w:p w:rsidR="00744F98" w:rsidRDefault="00D84AA5" w:rsidP="00AD2C44">
            <w:pPr>
              <w:tabs>
                <w:tab w:val="left" w:pos="1026"/>
              </w:tabs>
            </w:pPr>
            <w:r w:rsidRPr="00482E29">
              <w:t>Stated Capital</w:t>
            </w:r>
            <w:r>
              <w:t xml:space="preserve"> ……………</w:t>
            </w:r>
            <w:r w:rsidR="00744F98">
              <w:t>………………………………………………………………….</w:t>
            </w:r>
            <w:r>
              <w:t xml:space="preserve">…..…..  </w:t>
            </w:r>
          </w:p>
          <w:p w:rsidR="00744F98" w:rsidRDefault="00744F98" w:rsidP="00AD2C44">
            <w:pPr>
              <w:tabs>
                <w:tab w:val="left" w:pos="1026"/>
              </w:tabs>
            </w:pPr>
          </w:p>
          <w:p w:rsidR="00744F98" w:rsidRDefault="00D84AA5" w:rsidP="00AD2C44">
            <w:pPr>
              <w:tabs>
                <w:tab w:val="left" w:pos="1026"/>
              </w:tabs>
            </w:pPr>
            <w:r w:rsidRPr="00482E29">
              <w:t>Amount to be represented at no par value</w:t>
            </w:r>
            <w:r>
              <w:t xml:space="preserve"> …………..………</w:t>
            </w:r>
            <w:r w:rsidR="00744F98">
              <w:t>……………………………………...</w:t>
            </w:r>
          </w:p>
          <w:p w:rsidR="00FB1001" w:rsidRPr="00482E29" w:rsidRDefault="00FB1001" w:rsidP="00AD2C44">
            <w:pPr>
              <w:tabs>
                <w:tab w:val="left" w:pos="1026"/>
              </w:tabs>
            </w:pPr>
          </w:p>
        </w:tc>
      </w:tr>
      <w:tr w:rsidR="00D84AA5" w:rsidRPr="00482E29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63" w:type="dxa"/>
          </w:tcPr>
          <w:p w:rsidR="00FB1001" w:rsidRDefault="00FB1001" w:rsidP="00AD2C44">
            <w:pPr>
              <w:jc w:val="center"/>
            </w:pPr>
          </w:p>
          <w:p w:rsidR="00D84AA5" w:rsidRPr="00482E29" w:rsidRDefault="00D84AA5" w:rsidP="00AD2C44">
            <w:pPr>
              <w:jc w:val="center"/>
            </w:pPr>
            <w:r w:rsidRPr="00482E29">
              <w:t>2.2</w:t>
            </w:r>
          </w:p>
        </w:tc>
        <w:tc>
          <w:tcPr>
            <w:tcW w:w="4945" w:type="dxa"/>
          </w:tcPr>
          <w:p w:rsidR="00FB1001" w:rsidRDefault="00FB1001" w:rsidP="00AD2C44">
            <w:pPr>
              <w:pStyle w:val="BodyText3"/>
              <w:tabs>
                <w:tab w:val="left" w:pos="1026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3D5466" w:rsidRDefault="00D84AA5" w:rsidP="00AD2C44">
            <w:pPr>
              <w:pStyle w:val="BodyText3"/>
              <w:tabs>
                <w:tab w:val="left" w:pos="1026"/>
              </w:tabs>
              <w:jc w:val="center"/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Types and Classes of Shares</w:t>
            </w:r>
          </w:p>
          <w:p w:rsidR="00D84AA5" w:rsidRDefault="003D5466" w:rsidP="00AD2C44">
            <w:pPr>
              <w:pStyle w:val="BodyText3"/>
              <w:tabs>
                <w:tab w:val="left" w:pos="1026"/>
              </w:tabs>
              <w:jc w:val="center"/>
              <w:rPr>
                <w:rFonts w:ascii="Times New Roman" w:hAnsi="Times New Roman"/>
                <w:i/>
                <w:szCs w:val="24"/>
              </w:rPr>
            </w:pPr>
            <w:r w:rsidRPr="003D5466">
              <w:rPr>
                <w:rFonts w:ascii="Times New Roman" w:hAnsi="Times New Roman"/>
                <w:i/>
                <w:szCs w:val="24"/>
              </w:rPr>
              <w:t xml:space="preserve"> (Specify whether issued and fully paid)</w:t>
            </w:r>
          </w:p>
          <w:p w:rsidR="00FB1001" w:rsidRPr="003D5466" w:rsidRDefault="00FB1001" w:rsidP="00AD2C44">
            <w:pPr>
              <w:pStyle w:val="BodyText3"/>
              <w:tabs>
                <w:tab w:val="left" w:pos="1026"/>
              </w:tabs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980" w:type="dxa"/>
          </w:tcPr>
          <w:p w:rsidR="00FB1001" w:rsidRDefault="00FB1001" w:rsidP="00AD2C44">
            <w:pPr>
              <w:pStyle w:val="BodyText3"/>
              <w:tabs>
                <w:tab w:val="left" w:pos="1026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D84AA5" w:rsidRPr="00482E29" w:rsidRDefault="00D84AA5" w:rsidP="00FB1001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Number of Shares</w:t>
            </w:r>
          </w:p>
        </w:tc>
        <w:tc>
          <w:tcPr>
            <w:tcW w:w="2700" w:type="dxa"/>
          </w:tcPr>
          <w:p w:rsidR="00FB1001" w:rsidRDefault="00FB1001" w:rsidP="00AD2C44">
            <w:pPr>
              <w:pStyle w:val="BodyText3"/>
              <w:tabs>
                <w:tab w:val="left" w:pos="1026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D84AA5" w:rsidRPr="00482E29" w:rsidRDefault="00D84AA5" w:rsidP="00FB1001">
            <w:pPr>
              <w:pStyle w:val="BodyText3"/>
              <w:tabs>
                <w:tab w:val="left" w:pos="1026"/>
              </w:tabs>
              <w:jc w:val="center"/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Amount</w:t>
            </w:r>
            <w:r w:rsidR="006E77FA">
              <w:rPr>
                <w:rFonts w:ascii="Times New Roman" w:hAnsi="Times New Roman"/>
                <w:szCs w:val="24"/>
              </w:rPr>
              <w:t>^</w:t>
            </w:r>
            <w:r w:rsidRPr="00482E29">
              <w:rPr>
                <w:rFonts w:ascii="Times New Roman" w:hAnsi="Times New Roman"/>
                <w:szCs w:val="24"/>
              </w:rPr>
              <w:t xml:space="preserve"> (Rs)</w:t>
            </w:r>
          </w:p>
        </w:tc>
      </w:tr>
      <w:tr w:rsidR="00D84AA5" w:rsidRPr="00482E29">
        <w:tblPrEx>
          <w:tblCellMar>
            <w:top w:w="0" w:type="dxa"/>
            <w:bottom w:w="0" w:type="dxa"/>
          </w:tblCellMar>
        </w:tblPrEx>
        <w:trPr>
          <w:trHeight w:val="1790"/>
        </w:trPr>
        <w:tc>
          <w:tcPr>
            <w:tcW w:w="563" w:type="dxa"/>
          </w:tcPr>
          <w:p w:rsidR="00D84AA5" w:rsidRPr="00482E29" w:rsidRDefault="00D84AA5" w:rsidP="00AD2C44"/>
        </w:tc>
        <w:tc>
          <w:tcPr>
            <w:tcW w:w="4945" w:type="dxa"/>
          </w:tcPr>
          <w:p w:rsidR="00D84AA5" w:rsidRPr="00482E29" w:rsidRDefault="00D84AA5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D84AA5" w:rsidRPr="00482E29" w:rsidRDefault="00D84AA5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…………………………………………………..</w:t>
            </w:r>
          </w:p>
          <w:p w:rsidR="00D84AA5" w:rsidRPr="00482E29" w:rsidRDefault="00D84AA5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D84AA5" w:rsidRPr="00482E29" w:rsidRDefault="00D84AA5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………………………………………………….</w:t>
            </w:r>
          </w:p>
          <w:p w:rsidR="00D84AA5" w:rsidRPr="00482E29" w:rsidRDefault="00D84AA5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D84AA5" w:rsidRDefault="00D84AA5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…………………………………………………..</w:t>
            </w:r>
          </w:p>
          <w:p w:rsidR="00DC6799" w:rsidRDefault="00DC6799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DC6799" w:rsidRDefault="00DC6799" w:rsidP="00DC6799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…………………………………………………..</w:t>
            </w:r>
          </w:p>
          <w:p w:rsidR="00DC6799" w:rsidRDefault="00DC6799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4021A3" w:rsidRDefault="004021A3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…………………………………………………..</w:t>
            </w:r>
          </w:p>
          <w:p w:rsidR="00FB1001" w:rsidRDefault="00FB1001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FB1001" w:rsidRDefault="00FB1001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………………………………………………….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FB1001" w:rsidRDefault="00FB1001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FB1001" w:rsidRDefault="00FB1001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………………………………………………….</w:t>
            </w:r>
          </w:p>
          <w:p w:rsidR="00D274A9" w:rsidRDefault="00D274A9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D274A9" w:rsidRDefault="00D274A9" w:rsidP="00D274A9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………………………………………………….</w:t>
            </w:r>
          </w:p>
          <w:p w:rsidR="00FB1001" w:rsidRDefault="00FB1001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FB1001" w:rsidRPr="00482E29" w:rsidRDefault="00FB1001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</w:tcPr>
          <w:p w:rsidR="00D84AA5" w:rsidRPr="00482E29" w:rsidRDefault="00D84AA5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D84AA5" w:rsidRPr="00482E29" w:rsidRDefault="00D84AA5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………………….</w:t>
            </w:r>
          </w:p>
          <w:p w:rsidR="00D84AA5" w:rsidRPr="00482E29" w:rsidRDefault="00D84AA5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D84AA5" w:rsidRPr="00482E29" w:rsidRDefault="00D84AA5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………………….</w:t>
            </w:r>
          </w:p>
          <w:p w:rsidR="00D84AA5" w:rsidRPr="00482E29" w:rsidRDefault="00D84AA5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D84AA5" w:rsidRDefault="00D84AA5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………………….</w:t>
            </w:r>
          </w:p>
          <w:p w:rsidR="00DC6799" w:rsidRDefault="00DC6799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DC6799" w:rsidRDefault="00DC6799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………………….</w:t>
            </w:r>
          </w:p>
          <w:p w:rsidR="004021A3" w:rsidRDefault="004021A3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4021A3" w:rsidRDefault="004021A3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………………….</w:t>
            </w:r>
          </w:p>
          <w:p w:rsidR="00FB1001" w:rsidRDefault="00FB1001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FB1001" w:rsidRDefault="00FB1001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………………….</w:t>
            </w:r>
          </w:p>
          <w:p w:rsidR="00FB1001" w:rsidRDefault="00FB1001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FB1001" w:rsidRDefault="00FB1001" w:rsidP="00FB1001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………………….</w:t>
            </w:r>
          </w:p>
          <w:p w:rsidR="00D274A9" w:rsidRDefault="00D274A9" w:rsidP="00D274A9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D274A9" w:rsidRDefault="00D274A9" w:rsidP="00D274A9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………………….</w:t>
            </w:r>
          </w:p>
          <w:p w:rsidR="00FB1001" w:rsidRPr="00482E29" w:rsidRDefault="00FB1001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700" w:type="dxa"/>
          </w:tcPr>
          <w:p w:rsidR="00D84AA5" w:rsidRPr="00482E29" w:rsidRDefault="00D84AA5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D84AA5" w:rsidRPr="00482E29" w:rsidRDefault="00D84AA5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…………………………</w:t>
            </w:r>
          </w:p>
          <w:p w:rsidR="00D84AA5" w:rsidRPr="00482E29" w:rsidRDefault="00D84AA5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D84AA5" w:rsidRPr="00482E29" w:rsidRDefault="00D84AA5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…………………………</w:t>
            </w:r>
          </w:p>
          <w:p w:rsidR="00D84AA5" w:rsidRPr="00482E29" w:rsidRDefault="00D84AA5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D84AA5" w:rsidRDefault="00D84AA5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…………………………</w:t>
            </w:r>
          </w:p>
          <w:p w:rsidR="00DC6799" w:rsidRDefault="00DC6799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DC6799" w:rsidRDefault="00DC6799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…………………………</w:t>
            </w:r>
          </w:p>
          <w:p w:rsidR="004021A3" w:rsidRDefault="004021A3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4021A3" w:rsidRDefault="004021A3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…………………………</w:t>
            </w:r>
          </w:p>
          <w:p w:rsidR="00FB1001" w:rsidRDefault="00FB1001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FB1001" w:rsidRDefault="00FB1001" w:rsidP="00FB1001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…………………………</w:t>
            </w:r>
          </w:p>
          <w:p w:rsidR="00FB1001" w:rsidRDefault="00FB1001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FB1001" w:rsidRDefault="00FB1001" w:rsidP="00FB1001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…………………………</w:t>
            </w:r>
          </w:p>
          <w:p w:rsidR="00FB1001" w:rsidRDefault="00FB1001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D274A9" w:rsidRDefault="00D274A9" w:rsidP="00D274A9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…………………………</w:t>
            </w:r>
          </w:p>
          <w:p w:rsidR="00D274A9" w:rsidRPr="00482E29" w:rsidRDefault="00D274A9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</w:tc>
      </w:tr>
    </w:tbl>
    <w:p w:rsidR="00087D3E" w:rsidRDefault="00087D3E" w:rsidP="006056A2">
      <w:pPr>
        <w:ind w:left="180" w:hanging="180"/>
        <w:jc w:val="both"/>
        <w:rPr>
          <w:i/>
        </w:rPr>
      </w:pPr>
      <w:r>
        <w:rPr>
          <w:sz w:val="32"/>
          <w:szCs w:val="32"/>
        </w:rPr>
        <w:t xml:space="preserve">*    </w:t>
      </w:r>
      <w:r>
        <w:rPr>
          <w:i/>
        </w:rPr>
        <w:t>Delete as appropriate</w:t>
      </w:r>
    </w:p>
    <w:p w:rsidR="006E77FA" w:rsidRDefault="006E77FA" w:rsidP="006E77FA">
      <w:pPr>
        <w:ind w:left="180" w:hanging="180"/>
        <w:jc w:val="both"/>
        <w:rPr>
          <w:i/>
        </w:rPr>
      </w:pPr>
      <w:r>
        <w:t xml:space="preserve">^      </w:t>
      </w:r>
      <w:r>
        <w:rPr>
          <w:i/>
        </w:rPr>
        <w:t>To specify, if denominated in a currency other than Mauritian rupees</w:t>
      </w:r>
    </w:p>
    <w:p w:rsidR="006056A2" w:rsidRPr="00D57D16" w:rsidRDefault="006056A2" w:rsidP="006056A2">
      <w:pPr>
        <w:ind w:left="180" w:hanging="180"/>
        <w:jc w:val="both"/>
      </w:pPr>
    </w:p>
    <w:p w:rsidR="00C73A36" w:rsidRDefault="00C73A36" w:rsidP="00D84AA5">
      <w:pPr>
        <w:pStyle w:val="Heading7"/>
        <w:rPr>
          <w:rFonts w:ascii="Times New Roman" w:hAnsi="Times New Roman"/>
          <w:szCs w:val="24"/>
          <w:lang w:val="en-US"/>
        </w:rPr>
      </w:pPr>
    </w:p>
    <w:p w:rsidR="00D84AA5" w:rsidRDefault="009E0189" w:rsidP="00D84AA5">
      <w:pPr>
        <w:pStyle w:val="Heading7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3.</w:t>
      </w:r>
      <w:r>
        <w:rPr>
          <w:rFonts w:ascii="Times New Roman" w:hAnsi="Times New Roman"/>
          <w:szCs w:val="24"/>
          <w:lang w:val="en-US"/>
        </w:rPr>
        <w:tab/>
        <w:t>REGISTERED OFFICE</w:t>
      </w:r>
      <w:r w:rsidR="00D5594E">
        <w:rPr>
          <w:rFonts w:ascii="Times New Roman" w:hAnsi="Times New Roman"/>
          <w:szCs w:val="24"/>
          <w:lang w:val="en-US"/>
        </w:rPr>
        <w:t xml:space="preserve">/PLACE OF BUSINESS </w:t>
      </w:r>
      <w:r w:rsidR="00D84AA5" w:rsidRPr="004F433D">
        <w:rPr>
          <w:rFonts w:ascii="Times New Roman" w:hAnsi="Times New Roman"/>
          <w:szCs w:val="24"/>
          <w:lang w:val="en-US"/>
        </w:rPr>
        <w:t xml:space="preserve">IN </w:t>
      </w:r>
      <w:smartTag w:uri="urn:schemas-microsoft-com:office:smarttags" w:element="place">
        <w:smartTag w:uri="urn:schemas-microsoft-com:office:smarttags" w:element="country-region">
          <w:r w:rsidR="00D84AA5" w:rsidRPr="004F433D">
            <w:rPr>
              <w:rFonts w:ascii="Times New Roman" w:hAnsi="Times New Roman"/>
              <w:szCs w:val="24"/>
              <w:lang w:val="en-US"/>
            </w:rPr>
            <w:t>MAURITIUS</w:t>
          </w:r>
        </w:smartTag>
      </w:smartTag>
    </w:p>
    <w:p w:rsidR="00D84AA5" w:rsidRPr="00D84AA5" w:rsidRDefault="00D84AA5" w:rsidP="00D84AA5">
      <w:pPr>
        <w:rPr>
          <w:sz w:val="12"/>
          <w:szCs w:val="1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9636"/>
      </w:tblGrid>
      <w:tr w:rsidR="00D84AA5" w:rsidRPr="004F433D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552" w:type="dxa"/>
          </w:tcPr>
          <w:p w:rsidR="006A3791" w:rsidRPr="00CA4EA4" w:rsidRDefault="006A3791" w:rsidP="00AD2C44"/>
          <w:p w:rsidR="00FB1001" w:rsidRDefault="00FB1001" w:rsidP="00AD2C44"/>
          <w:p w:rsidR="00D84AA5" w:rsidRPr="004F433D" w:rsidRDefault="00D84AA5" w:rsidP="00AD2C44">
            <w:r w:rsidRPr="004F433D">
              <w:t>3.1</w:t>
            </w:r>
          </w:p>
          <w:p w:rsidR="00D84AA5" w:rsidRPr="004F433D" w:rsidRDefault="00D84AA5" w:rsidP="00AD2C44">
            <w:pPr>
              <w:rPr>
                <w:b/>
              </w:rPr>
            </w:pPr>
          </w:p>
        </w:tc>
        <w:tc>
          <w:tcPr>
            <w:tcW w:w="9636" w:type="dxa"/>
          </w:tcPr>
          <w:p w:rsidR="00D84AA5" w:rsidRPr="00CA4EA4" w:rsidRDefault="00D84AA5" w:rsidP="00AD2C44">
            <w:pPr>
              <w:ind w:left="720" w:hanging="720"/>
              <w:jc w:val="both"/>
            </w:pPr>
          </w:p>
          <w:p w:rsidR="00FB1001" w:rsidRDefault="00FB1001" w:rsidP="00AD2C44">
            <w:pPr>
              <w:ind w:left="720" w:hanging="720"/>
              <w:jc w:val="both"/>
            </w:pPr>
          </w:p>
          <w:p w:rsidR="00D84AA5" w:rsidRPr="004F433D" w:rsidRDefault="00D84AA5" w:rsidP="00AD2C44">
            <w:pPr>
              <w:ind w:left="720" w:hanging="720"/>
              <w:jc w:val="both"/>
            </w:pPr>
            <w:r w:rsidRPr="004F433D">
              <w:t>ADDRESS</w:t>
            </w:r>
            <w:r>
              <w:t>: ….</w:t>
            </w:r>
            <w:r w:rsidRPr="004F433D">
              <w:t>………………</w:t>
            </w:r>
            <w:r>
              <w:t>…...</w:t>
            </w:r>
            <w:r w:rsidRPr="004F433D">
              <w:t>……..…………………….……</w:t>
            </w:r>
            <w:r>
              <w:t>..</w:t>
            </w:r>
            <w:r w:rsidRPr="004F433D">
              <w:t>……</w:t>
            </w:r>
            <w:r>
              <w:t>.</w:t>
            </w:r>
            <w:r w:rsidRPr="004F433D">
              <w:t>………………………</w:t>
            </w:r>
            <w:r>
              <w:t>..</w:t>
            </w:r>
          </w:p>
          <w:p w:rsidR="00D84AA5" w:rsidRPr="004F433D" w:rsidRDefault="00D84AA5" w:rsidP="00AD2C44">
            <w:pPr>
              <w:ind w:left="720" w:hanging="720"/>
              <w:jc w:val="both"/>
            </w:pPr>
          </w:p>
          <w:p w:rsidR="00D84AA5" w:rsidRDefault="00D84AA5" w:rsidP="00AD2C44">
            <w:pPr>
              <w:ind w:left="720" w:hanging="720"/>
              <w:jc w:val="both"/>
            </w:pPr>
            <w:r>
              <w:t>………………..</w:t>
            </w:r>
            <w:r w:rsidRPr="004F433D">
              <w:t>…………………………</w:t>
            </w:r>
            <w:r>
              <w:t>…..</w:t>
            </w:r>
            <w:r w:rsidRPr="004F433D">
              <w:t>..………………………</w:t>
            </w:r>
            <w:r>
              <w:t>..</w:t>
            </w:r>
            <w:r w:rsidRPr="004F433D">
              <w:t>….…………………………</w:t>
            </w:r>
          </w:p>
          <w:p w:rsidR="006A3791" w:rsidRDefault="006A3791" w:rsidP="00AD2C44">
            <w:pPr>
              <w:ind w:left="720" w:hanging="720"/>
              <w:jc w:val="both"/>
            </w:pPr>
          </w:p>
          <w:p w:rsidR="006A3791" w:rsidRDefault="006A3791" w:rsidP="006A3791">
            <w:pPr>
              <w:ind w:left="720" w:hanging="720"/>
              <w:jc w:val="both"/>
            </w:pPr>
            <w:r>
              <w:t>………………..</w:t>
            </w:r>
            <w:r w:rsidRPr="004F433D">
              <w:t>…………………………</w:t>
            </w:r>
            <w:r>
              <w:t>…..</w:t>
            </w:r>
            <w:r w:rsidRPr="004F433D">
              <w:t>..………………………</w:t>
            </w:r>
            <w:r>
              <w:t>..</w:t>
            </w:r>
            <w:r w:rsidRPr="004F433D">
              <w:t>….…………………………</w:t>
            </w:r>
          </w:p>
          <w:p w:rsidR="00FB1001" w:rsidRDefault="00FB1001" w:rsidP="006A3791">
            <w:pPr>
              <w:ind w:left="720" w:hanging="720"/>
              <w:jc w:val="both"/>
            </w:pPr>
          </w:p>
          <w:p w:rsidR="00FB1001" w:rsidRDefault="00FB1001" w:rsidP="00FB1001">
            <w:pPr>
              <w:ind w:left="720" w:hanging="720"/>
              <w:jc w:val="both"/>
            </w:pPr>
            <w:r>
              <w:t>………………..</w:t>
            </w:r>
            <w:r w:rsidRPr="004F433D">
              <w:t>…………………………</w:t>
            </w:r>
            <w:r>
              <w:t>…..</w:t>
            </w:r>
            <w:r w:rsidRPr="004F433D">
              <w:t>..………………………</w:t>
            </w:r>
            <w:r>
              <w:t>..</w:t>
            </w:r>
            <w:r w:rsidRPr="004F433D">
              <w:t>….…………………………</w:t>
            </w:r>
          </w:p>
          <w:p w:rsidR="00D84AA5" w:rsidRPr="004F433D" w:rsidRDefault="00D84AA5" w:rsidP="00AD2C44">
            <w:pPr>
              <w:ind w:left="720" w:hanging="720"/>
              <w:jc w:val="both"/>
            </w:pPr>
            <w:r w:rsidRPr="004F433D">
              <w:tab/>
            </w:r>
            <w:r w:rsidRPr="004F433D">
              <w:tab/>
            </w:r>
            <w:r w:rsidRPr="004F433D">
              <w:tab/>
              <w:t xml:space="preserve">   </w:t>
            </w:r>
          </w:p>
          <w:p w:rsidR="00D84AA5" w:rsidRDefault="00D84AA5" w:rsidP="00AD2C44">
            <w:pPr>
              <w:ind w:left="720" w:hanging="720"/>
              <w:jc w:val="both"/>
            </w:pPr>
            <w:r w:rsidRPr="004F433D">
              <w:t xml:space="preserve">PHONE </w:t>
            </w:r>
            <w:r>
              <w:t xml:space="preserve">/FAX : </w:t>
            </w:r>
            <w:r w:rsidRPr="004F433D">
              <w:t>……</w:t>
            </w:r>
            <w:r w:rsidR="00D57D16">
              <w:t>………..</w:t>
            </w:r>
            <w:r>
              <w:t>.</w:t>
            </w:r>
            <w:r w:rsidRPr="004F433D">
              <w:t>………………………………..…………</w:t>
            </w:r>
            <w:r>
              <w:t>….</w:t>
            </w:r>
            <w:r w:rsidRPr="004F433D">
              <w:t xml:space="preserve">……………………… </w:t>
            </w:r>
          </w:p>
          <w:p w:rsidR="00D84AA5" w:rsidRDefault="00D84AA5" w:rsidP="006A3791">
            <w:pPr>
              <w:jc w:val="both"/>
              <w:rPr>
                <w:b/>
              </w:rPr>
            </w:pPr>
          </w:p>
          <w:p w:rsidR="00D57D16" w:rsidRDefault="00D57D16" w:rsidP="006A3791">
            <w:pPr>
              <w:jc w:val="both"/>
              <w:rPr>
                <w:b/>
              </w:rPr>
            </w:pPr>
          </w:p>
          <w:p w:rsidR="00D57D16" w:rsidRDefault="00D57D16" w:rsidP="006A3791">
            <w:pPr>
              <w:jc w:val="both"/>
            </w:pPr>
            <w:r w:rsidRPr="004F433D">
              <w:t>EMAIL</w:t>
            </w:r>
            <w:r>
              <w:t>/WEBSITE :………………………………………………………………………………...</w:t>
            </w:r>
          </w:p>
          <w:p w:rsidR="00FD3969" w:rsidRDefault="00FD3969" w:rsidP="006A3791">
            <w:pPr>
              <w:jc w:val="both"/>
              <w:rPr>
                <w:b/>
              </w:rPr>
            </w:pPr>
          </w:p>
          <w:p w:rsidR="00D57D16" w:rsidRPr="004F433D" w:rsidRDefault="00D57D16" w:rsidP="006A3791">
            <w:pPr>
              <w:jc w:val="both"/>
              <w:rPr>
                <w:b/>
              </w:rPr>
            </w:pPr>
          </w:p>
        </w:tc>
      </w:tr>
    </w:tbl>
    <w:p w:rsidR="00FB1001" w:rsidRDefault="00FB1001" w:rsidP="00975387">
      <w:pPr>
        <w:rPr>
          <w:b/>
        </w:rPr>
      </w:pPr>
    </w:p>
    <w:p w:rsidR="00975387" w:rsidRPr="00C87A50" w:rsidRDefault="00975387" w:rsidP="00975387">
      <w:pPr>
        <w:rPr>
          <w:b/>
        </w:rPr>
      </w:pPr>
      <w:r w:rsidRPr="00C87A50">
        <w:rPr>
          <w:b/>
        </w:rPr>
        <w:t>4.</w:t>
      </w:r>
      <w:r w:rsidRPr="00C87A50">
        <w:rPr>
          <w:b/>
        </w:rPr>
        <w:tab/>
        <w:t>DIRECTORS</w:t>
      </w:r>
      <w:r>
        <w:rPr>
          <w:b/>
        </w:rPr>
        <w:t xml:space="preserve"> (as applicable)</w:t>
      </w:r>
    </w:p>
    <w:p w:rsidR="00975387" w:rsidRPr="00C87A50" w:rsidRDefault="00975387" w:rsidP="00975387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80"/>
        <w:gridCol w:w="1620"/>
        <w:gridCol w:w="4320"/>
      </w:tblGrid>
      <w:tr w:rsidR="00975387" w:rsidRPr="0000243E" w:rsidTr="0000243E">
        <w:tc>
          <w:tcPr>
            <w:tcW w:w="468" w:type="dxa"/>
          </w:tcPr>
          <w:p w:rsidR="00975387" w:rsidRPr="0000243E" w:rsidRDefault="00975387" w:rsidP="0000243E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975387" w:rsidRPr="0000243E" w:rsidRDefault="00975387" w:rsidP="0000243E">
            <w:pPr>
              <w:jc w:val="center"/>
              <w:rPr>
                <w:b/>
              </w:rPr>
            </w:pPr>
            <w:r w:rsidRPr="0000243E">
              <w:rPr>
                <w:b/>
              </w:rPr>
              <w:t xml:space="preserve">Full Name </w:t>
            </w:r>
          </w:p>
          <w:p w:rsidR="00975387" w:rsidRPr="0000243E" w:rsidRDefault="00975387" w:rsidP="0000243E">
            <w:pPr>
              <w:jc w:val="center"/>
              <w:rPr>
                <w:b/>
                <w:i/>
              </w:rPr>
            </w:pPr>
            <w:r w:rsidRPr="0000243E">
              <w:rPr>
                <w:b/>
                <w:i/>
              </w:rPr>
              <w:t>(surname in block letters)</w:t>
            </w:r>
          </w:p>
        </w:tc>
        <w:tc>
          <w:tcPr>
            <w:tcW w:w="1620" w:type="dxa"/>
          </w:tcPr>
          <w:p w:rsidR="00975387" w:rsidRPr="0000243E" w:rsidRDefault="00975387" w:rsidP="0000243E">
            <w:pPr>
              <w:jc w:val="center"/>
              <w:rPr>
                <w:b/>
              </w:rPr>
            </w:pPr>
            <w:r w:rsidRPr="0000243E">
              <w:rPr>
                <w:b/>
              </w:rPr>
              <w:t>Citizen of Mtius (Y/N)</w:t>
            </w:r>
          </w:p>
        </w:tc>
        <w:tc>
          <w:tcPr>
            <w:tcW w:w="4320" w:type="dxa"/>
          </w:tcPr>
          <w:p w:rsidR="00975387" w:rsidRPr="0000243E" w:rsidRDefault="00975387" w:rsidP="0000243E">
            <w:pPr>
              <w:jc w:val="center"/>
              <w:rPr>
                <w:b/>
              </w:rPr>
            </w:pPr>
            <w:r w:rsidRPr="0000243E">
              <w:rPr>
                <w:b/>
              </w:rPr>
              <w:t>Contact Details</w:t>
            </w:r>
          </w:p>
          <w:p w:rsidR="00975387" w:rsidRPr="0000243E" w:rsidRDefault="00975387" w:rsidP="0000243E">
            <w:pPr>
              <w:jc w:val="center"/>
              <w:rPr>
                <w:b/>
                <w:i/>
              </w:rPr>
            </w:pPr>
            <w:r w:rsidRPr="0000243E">
              <w:rPr>
                <w:b/>
                <w:i/>
              </w:rPr>
              <w:t>(Phone/Fax/Email)</w:t>
            </w:r>
          </w:p>
        </w:tc>
      </w:tr>
      <w:tr w:rsidR="00975387" w:rsidRPr="00CB0870" w:rsidTr="0000243E">
        <w:tc>
          <w:tcPr>
            <w:tcW w:w="468" w:type="dxa"/>
          </w:tcPr>
          <w:p w:rsidR="00975387" w:rsidRPr="00CB0870" w:rsidRDefault="00975387" w:rsidP="009E2932"/>
        </w:tc>
        <w:tc>
          <w:tcPr>
            <w:tcW w:w="3780" w:type="dxa"/>
          </w:tcPr>
          <w:p w:rsidR="00975387" w:rsidRPr="00CB0870" w:rsidRDefault="00975387" w:rsidP="009E2932"/>
        </w:tc>
        <w:tc>
          <w:tcPr>
            <w:tcW w:w="1620" w:type="dxa"/>
          </w:tcPr>
          <w:p w:rsidR="00975387" w:rsidRPr="0000243E" w:rsidRDefault="00975387" w:rsidP="009E2932">
            <w:pPr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975387" w:rsidRPr="0000243E" w:rsidRDefault="00975387" w:rsidP="009E2932">
            <w:pPr>
              <w:rPr>
                <w:sz w:val="32"/>
                <w:szCs w:val="32"/>
              </w:rPr>
            </w:pPr>
          </w:p>
          <w:p w:rsidR="009E0189" w:rsidRPr="0000243E" w:rsidRDefault="009E0189" w:rsidP="009E2932">
            <w:pPr>
              <w:rPr>
                <w:sz w:val="32"/>
                <w:szCs w:val="32"/>
              </w:rPr>
            </w:pPr>
          </w:p>
        </w:tc>
      </w:tr>
      <w:tr w:rsidR="00975387" w:rsidRPr="00CB0870" w:rsidTr="0000243E">
        <w:tc>
          <w:tcPr>
            <w:tcW w:w="468" w:type="dxa"/>
          </w:tcPr>
          <w:p w:rsidR="00975387" w:rsidRPr="00CB0870" w:rsidRDefault="00975387" w:rsidP="009E2932"/>
        </w:tc>
        <w:tc>
          <w:tcPr>
            <w:tcW w:w="3780" w:type="dxa"/>
          </w:tcPr>
          <w:p w:rsidR="00975387" w:rsidRDefault="00975387" w:rsidP="009E2932"/>
          <w:p w:rsidR="00975387" w:rsidRPr="00CB0870" w:rsidRDefault="00975387" w:rsidP="009E2932"/>
        </w:tc>
        <w:tc>
          <w:tcPr>
            <w:tcW w:w="1620" w:type="dxa"/>
          </w:tcPr>
          <w:p w:rsidR="00975387" w:rsidRPr="0000243E" w:rsidRDefault="00975387" w:rsidP="009E2932">
            <w:pPr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975387" w:rsidRPr="0000243E" w:rsidRDefault="00975387" w:rsidP="009E2932">
            <w:pPr>
              <w:rPr>
                <w:sz w:val="32"/>
                <w:szCs w:val="32"/>
              </w:rPr>
            </w:pPr>
          </w:p>
          <w:p w:rsidR="00975387" w:rsidRPr="0000243E" w:rsidRDefault="00975387" w:rsidP="009E2932">
            <w:pPr>
              <w:rPr>
                <w:sz w:val="32"/>
                <w:szCs w:val="32"/>
              </w:rPr>
            </w:pPr>
          </w:p>
        </w:tc>
      </w:tr>
      <w:tr w:rsidR="00975387" w:rsidRPr="00CB0870" w:rsidTr="0000243E">
        <w:tc>
          <w:tcPr>
            <w:tcW w:w="468" w:type="dxa"/>
          </w:tcPr>
          <w:p w:rsidR="00975387" w:rsidRPr="00CB0870" w:rsidRDefault="00975387" w:rsidP="009E2932"/>
        </w:tc>
        <w:tc>
          <w:tcPr>
            <w:tcW w:w="3780" w:type="dxa"/>
          </w:tcPr>
          <w:p w:rsidR="00975387" w:rsidRDefault="00975387" w:rsidP="009E2932"/>
          <w:p w:rsidR="00975387" w:rsidRPr="00CB0870" w:rsidRDefault="00975387" w:rsidP="009E2932"/>
        </w:tc>
        <w:tc>
          <w:tcPr>
            <w:tcW w:w="1620" w:type="dxa"/>
          </w:tcPr>
          <w:p w:rsidR="00975387" w:rsidRPr="0000243E" w:rsidRDefault="00975387" w:rsidP="009E2932">
            <w:pPr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975387" w:rsidRPr="0000243E" w:rsidRDefault="00975387" w:rsidP="009E2932">
            <w:pPr>
              <w:rPr>
                <w:sz w:val="32"/>
                <w:szCs w:val="32"/>
              </w:rPr>
            </w:pPr>
          </w:p>
          <w:p w:rsidR="00975387" w:rsidRPr="0000243E" w:rsidRDefault="00975387" w:rsidP="009E2932">
            <w:pPr>
              <w:rPr>
                <w:sz w:val="32"/>
                <w:szCs w:val="32"/>
              </w:rPr>
            </w:pPr>
          </w:p>
        </w:tc>
      </w:tr>
      <w:tr w:rsidR="00975387" w:rsidRPr="00CB0870" w:rsidTr="0000243E">
        <w:tc>
          <w:tcPr>
            <w:tcW w:w="468" w:type="dxa"/>
          </w:tcPr>
          <w:p w:rsidR="00975387" w:rsidRPr="00CB0870" w:rsidRDefault="00975387" w:rsidP="009E2932">
            <w:r w:rsidRPr="00CB0870">
              <w:tab/>
            </w:r>
          </w:p>
        </w:tc>
        <w:tc>
          <w:tcPr>
            <w:tcW w:w="3780" w:type="dxa"/>
          </w:tcPr>
          <w:p w:rsidR="00975387" w:rsidRDefault="00975387" w:rsidP="009E2932"/>
          <w:p w:rsidR="00975387" w:rsidRPr="00CB0870" w:rsidRDefault="00975387" w:rsidP="009E2932"/>
        </w:tc>
        <w:tc>
          <w:tcPr>
            <w:tcW w:w="1620" w:type="dxa"/>
          </w:tcPr>
          <w:p w:rsidR="00975387" w:rsidRPr="0000243E" w:rsidRDefault="00975387" w:rsidP="009E2932">
            <w:pPr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975387" w:rsidRPr="0000243E" w:rsidRDefault="00975387" w:rsidP="009E2932">
            <w:pPr>
              <w:rPr>
                <w:sz w:val="32"/>
                <w:szCs w:val="32"/>
              </w:rPr>
            </w:pPr>
          </w:p>
          <w:p w:rsidR="00975387" w:rsidRPr="0000243E" w:rsidRDefault="00975387" w:rsidP="009E2932">
            <w:pPr>
              <w:rPr>
                <w:sz w:val="32"/>
                <w:szCs w:val="32"/>
              </w:rPr>
            </w:pPr>
          </w:p>
        </w:tc>
      </w:tr>
      <w:tr w:rsidR="00975387" w:rsidRPr="00CB0870" w:rsidTr="0000243E">
        <w:tc>
          <w:tcPr>
            <w:tcW w:w="468" w:type="dxa"/>
          </w:tcPr>
          <w:p w:rsidR="00975387" w:rsidRPr="00CB0870" w:rsidRDefault="00975387" w:rsidP="009E2932">
            <w:r w:rsidRPr="00CB0870">
              <w:tab/>
            </w:r>
          </w:p>
        </w:tc>
        <w:tc>
          <w:tcPr>
            <w:tcW w:w="3780" w:type="dxa"/>
          </w:tcPr>
          <w:p w:rsidR="00975387" w:rsidRDefault="00975387" w:rsidP="009E2932"/>
          <w:p w:rsidR="00975387" w:rsidRPr="00CB0870" w:rsidRDefault="00975387" w:rsidP="009E2932"/>
        </w:tc>
        <w:tc>
          <w:tcPr>
            <w:tcW w:w="1620" w:type="dxa"/>
          </w:tcPr>
          <w:p w:rsidR="00975387" w:rsidRPr="0000243E" w:rsidRDefault="00975387" w:rsidP="009E2932">
            <w:pPr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975387" w:rsidRPr="0000243E" w:rsidRDefault="00975387" w:rsidP="009E2932">
            <w:pPr>
              <w:rPr>
                <w:sz w:val="32"/>
                <w:szCs w:val="32"/>
              </w:rPr>
            </w:pPr>
          </w:p>
          <w:p w:rsidR="00975387" w:rsidRPr="0000243E" w:rsidRDefault="00975387" w:rsidP="009E2932">
            <w:pPr>
              <w:rPr>
                <w:sz w:val="32"/>
                <w:szCs w:val="32"/>
              </w:rPr>
            </w:pPr>
          </w:p>
        </w:tc>
      </w:tr>
      <w:tr w:rsidR="00975387" w:rsidRPr="00CB0870" w:rsidTr="0000243E">
        <w:tc>
          <w:tcPr>
            <w:tcW w:w="468" w:type="dxa"/>
          </w:tcPr>
          <w:p w:rsidR="00975387" w:rsidRPr="00CB0870" w:rsidRDefault="00975387" w:rsidP="009E2932">
            <w:r w:rsidRPr="00CB0870">
              <w:tab/>
            </w:r>
          </w:p>
        </w:tc>
        <w:tc>
          <w:tcPr>
            <w:tcW w:w="3780" w:type="dxa"/>
          </w:tcPr>
          <w:p w:rsidR="00975387" w:rsidRDefault="00975387" w:rsidP="009E2932"/>
          <w:p w:rsidR="00975387" w:rsidRPr="00CB0870" w:rsidRDefault="00975387" w:rsidP="009E2932"/>
        </w:tc>
        <w:tc>
          <w:tcPr>
            <w:tcW w:w="1620" w:type="dxa"/>
          </w:tcPr>
          <w:p w:rsidR="00975387" w:rsidRPr="0000243E" w:rsidRDefault="00975387" w:rsidP="009E2932">
            <w:pPr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975387" w:rsidRPr="0000243E" w:rsidRDefault="00975387" w:rsidP="009E2932">
            <w:pPr>
              <w:rPr>
                <w:sz w:val="32"/>
                <w:szCs w:val="32"/>
              </w:rPr>
            </w:pPr>
          </w:p>
          <w:p w:rsidR="00975387" w:rsidRPr="0000243E" w:rsidRDefault="00975387" w:rsidP="009E2932">
            <w:pPr>
              <w:rPr>
                <w:sz w:val="32"/>
                <w:szCs w:val="32"/>
              </w:rPr>
            </w:pPr>
          </w:p>
        </w:tc>
      </w:tr>
      <w:tr w:rsidR="00975387" w:rsidRPr="00CB0870" w:rsidTr="0000243E">
        <w:tc>
          <w:tcPr>
            <w:tcW w:w="468" w:type="dxa"/>
          </w:tcPr>
          <w:p w:rsidR="00975387" w:rsidRDefault="00975387" w:rsidP="009E2932"/>
          <w:p w:rsidR="00975387" w:rsidRDefault="00975387" w:rsidP="009E2932"/>
          <w:p w:rsidR="00975387" w:rsidRPr="00CB0870" w:rsidRDefault="00975387" w:rsidP="009E2932"/>
        </w:tc>
        <w:tc>
          <w:tcPr>
            <w:tcW w:w="3780" w:type="dxa"/>
          </w:tcPr>
          <w:p w:rsidR="00975387" w:rsidRDefault="00975387" w:rsidP="009E2932"/>
        </w:tc>
        <w:tc>
          <w:tcPr>
            <w:tcW w:w="1620" w:type="dxa"/>
          </w:tcPr>
          <w:p w:rsidR="00975387" w:rsidRPr="0000243E" w:rsidRDefault="00975387" w:rsidP="009E2932">
            <w:pPr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975387" w:rsidRPr="0000243E" w:rsidRDefault="00975387" w:rsidP="009E2932">
            <w:pPr>
              <w:rPr>
                <w:sz w:val="32"/>
                <w:szCs w:val="32"/>
              </w:rPr>
            </w:pPr>
          </w:p>
        </w:tc>
      </w:tr>
      <w:tr w:rsidR="009E0189" w:rsidRPr="00CB0870" w:rsidTr="0000243E">
        <w:tc>
          <w:tcPr>
            <w:tcW w:w="468" w:type="dxa"/>
          </w:tcPr>
          <w:p w:rsidR="009E0189" w:rsidRDefault="009E0189" w:rsidP="009E2932"/>
        </w:tc>
        <w:tc>
          <w:tcPr>
            <w:tcW w:w="3780" w:type="dxa"/>
          </w:tcPr>
          <w:p w:rsidR="009E0189" w:rsidRDefault="009E0189" w:rsidP="009E2932"/>
          <w:p w:rsidR="009E0189" w:rsidRDefault="009E0189" w:rsidP="009E2932"/>
          <w:p w:rsidR="009E0189" w:rsidRDefault="009E0189" w:rsidP="009E2932"/>
        </w:tc>
        <w:tc>
          <w:tcPr>
            <w:tcW w:w="1620" w:type="dxa"/>
          </w:tcPr>
          <w:p w:rsidR="009E0189" w:rsidRPr="0000243E" w:rsidRDefault="009E0189" w:rsidP="009E2932">
            <w:pPr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9E0189" w:rsidRPr="0000243E" w:rsidRDefault="009E0189" w:rsidP="009E2932">
            <w:pPr>
              <w:rPr>
                <w:sz w:val="32"/>
                <w:szCs w:val="32"/>
              </w:rPr>
            </w:pPr>
          </w:p>
        </w:tc>
      </w:tr>
      <w:tr w:rsidR="00FD3969" w:rsidRPr="00CB0870" w:rsidTr="0000243E">
        <w:tc>
          <w:tcPr>
            <w:tcW w:w="468" w:type="dxa"/>
          </w:tcPr>
          <w:p w:rsidR="00FD3969" w:rsidRDefault="00FD3969" w:rsidP="009E2932"/>
        </w:tc>
        <w:tc>
          <w:tcPr>
            <w:tcW w:w="3780" w:type="dxa"/>
          </w:tcPr>
          <w:p w:rsidR="00FD3969" w:rsidRDefault="00FD3969" w:rsidP="009E2932"/>
          <w:p w:rsidR="00FD3969" w:rsidRDefault="00FD3969" w:rsidP="009E2932"/>
          <w:p w:rsidR="00FD3969" w:rsidRDefault="00FD3969" w:rsidP="009E2932"/>
        </w:tc>
        <w:tc>
          <w:tcPr>
            <w:tcW w:w="1620" w:type="dxa"/>
          </w:tcPr>
          <w:p w:rsidR="00FD3969" w:rsidRPr="0000243E" w:rsidRDefault="00FD3969" w:rsidP="009E2932">
            <w:pPr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FD3969" w:rsidRPr="0000243E" w:rsidRDefault="00FD3969" w:rsidP="009E2932">
            <w:pPr>
              <w:rPr>
                <w:sz w:val="32"/>
                <w:szCs w:val="32"/>
              </w:rPr>
            </w:pPr>
          </w:p>
        </w:tc>
      </w:tr>
    </w:tbl>
    <w:p w:rsidR="009E0189" w:rsidRDefault="009E0189" w:rsidP="00C87A50">
      <w:pPr>
        <w:ind w:hanging="180"/>
      </w:pPr>
    </w:p>
    <w:p w:rsidR="009E0189" w:rsidRDefault="009E0189" w:rsidP="00C87A50">
      <w:pPr>
        <w:ind w:hanging="180"/>
        <w:rPr>
          <w:sz w:val="16"/>
          <w:szCs w:val="16"/>
        </w:rPr>
      </w:pPr>
    </w:p>
    <w:p w:rsidR="00C73A36" w:rsidRPr="009E0189" w:rsidRDefault="00C73A36" w:rsidP="00C87A50">
      <w:pPr>
        <w:ind w:hanging="180"/>
        <w:rPr>
          <w:sz w:val="16"/>
          <w:szCs w:val="16"/>
        </w:rPr>
      </w:pPr>
    </w:p>
    <w:p w:rsidR="009C6E4B" w:rsidRPr="00C87A50" w:rsidRDefault="00C87A50" w:rsidP="00C87A50">
      <w:pPr>
        <w:ind w:hanging="180"/>
        <w:rPr>
          <w:b/>
        </w:rPr>
      </w:pPr>
      <w:r>
        <w:tab/>
      </w:r>
      <w:r w:rsidR="008A48F5">
        <w:rPr>
          <w:b/>
        </w:rPr>
        <w:t>5.</w:t>
      </w:r>
      <w:r w:rsidR="008A48F5">
        <w:rPr>
          <w:b/>
        </w:rPr>
        <w:tab/>
      </w:r>
      <w:r w:rsidR="009C6E4B" w:rsidRPr="00C87A50">
        <w:rPr>
          <w:b/>
        </w:rPr>
        <w:t>SECRETARY</w:t>
      </w:r>
      <w:r w:rsidR="006B46B1">
        <w:rPr>
          <w:b/>
        </w:rPr>
        <w:t xml:space="preserve"> (as applicable)</w:t>
      </w:r>
    </w:p>
    <w:p w:rsidR="009C6E4B" w:rsidRPr="00C87A50" w:rsidRDefault="009C6E4B" w:rsidP="009C6E4B">
      <w:pPr>
        <w:rPr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420"/>
        <w:gridCol w:w="3600"/>
        <w:gridCol w:w="2700"/>
      </w:tblGrid>
      <w:tr w:rsidR="009C6E4B" w:rsidRPr="0000243E" w:rsidTr="0000243E">
        <w:tc>
          <w:tcPr>
            <w:tcW w:w="468" w:type="dxa"/>
          </w:tcPr>
          <w:p w:rsidR="009C6E4B" w:rsidRPr="0000243E" w:rsidRDefault="009C6E4B" w:rsidP="0000243E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9C6E4B" w:rsidRPr="0000243E" w:rsidRDefault="009C6E4B" w:rsidP="0000243E">
            <w:pPr>
              <w:jc w:val="center"/>
              <w:rPr>
                <w:b/>
              </w:rPr>
            </w:pPr>
            <w:r w:rsidRPr="0000243E">
              <w:rPr>
                <w:b/>
              </w:rPr>
              <w:t>Full Name</w:t>
            </w:r>
          </w:p>
          <w:p w:rsidR="009C6E4B" w:rsidRPr="0000243E" w:rsidRDefault="009C6E4B" w:rsidP="0000243E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9C6E4B" w:rsidRPr="0000243E" w:rsidRDefault="009C6E4B" w:rsidP="0000243E">
            <w:pPr>
              <w:jc w:val="center"/>
              <w:rPr>
                <w:b/>
              </w:rPr>
            </w:pPr>
            <w:r w:rsidRPr="0000243E">
              <w:rPr>
                <w:b/>
              </w:rPr>
              <w:t>Address</w:t>
            </w:r>
          </w:p>
        </w:tc>
        <w:tc>
          <w:tcPr>
            <w:tcW w:w="2700" w:type="dxa"/>
          </w:tcPr>
          <w:p w:rsidR="009C6E4B" w:rsidRPr="0000243E" w:rsidRDefault="009C6E4B" w:rsidP="0000243E">
            <w:pPr>
              <w:jc w:val="center"/>
              <w:rPr>
                <w:b/>
              </w:rPr>
            </w:pPr>
            <w:r w:rsidRPr="0000243E">
              <w:rPr>
                <w:b/>
              </w:rPr>
              <w:t>Contact Details</w:t>
            </w:r>
          </w:p>
          <w:p w:rsidR="009C6E4B" w:rsidRPr="0000243E" w:rsidRDefault="009C6E4B" w:rsidP="0000243E">
            <w:pPr>
              <w:jc w:val="center"/>
              <w:rPr>
                <w:b/>
              </w:rPr>
            </w:pPr>
            <w:r w:rsidRPr="0000243E">
              <w:rPr>
                <w:b/>
                <w:i/>
              </w:rPr>
              <w:t>(Phone/Fax/Email)</w:t>
            </w:r>
          </w:p>
        </w:tc>
      </w:tr>
      <w:tr w:rsidR="009C6E4B" w:rsidRPr="00CB0870" w:rsidTr="0000243E">
        <w:tc>
          <w:tcPr>
            <w:tcW w:w="468" w:type="dxa"/>
          </w:tcPr>
          <w:p w:rsidR="009C6E4B" w:rsidRPr="00CB0870" w:rsidRDefault="009C6E4B" w:rsidP="00940080"/>
        </w:tc>
        <w:tc>
          <w:tcPr>
            <w:tcW w:w="3420" w:type="dxa"/>
          </w:tcPr>
          <w:p w:rsidR="009C6E4B" w:rsidRDefault="009C6E4B" w:rsidP="00940080"/>
          <w:p w:rsidR="009C6E4B" w:rsidRDefault="009C6E4B" w:rsidP="00940080"/>
          <w:p w:rsidR="009C6E4B" w:rsidRDefault="009C6E4B" w:rsidP="00940080"/>
          <w:p w:rsidR="00FD3969" w:rsidRDefault="00FD3969" w:rsidP="00940080"/>
          <w:p w:rsidR="00FD3969" w:rsidRPr="00CB0870" w:rsidRDefault="00FD3969" w:rsidP="00940080"/>
        </w:tc>
        <w:tc>
          <w:tcPr>
            <w:tcW w:w="3600" w:type="dxa"/>
          </w:tcPr>
          <w:p w:rsidR="009C6E4B" w:rsidRPr="00CB0870" w:rsidRDefault="009C6E4B" w:rsidP="00940080"/>
        </w:tc>
        <w:tc>
          <w:tcPr>
            <w:tcW w:w="2700" w:type="dxa"/>
          </w:tcPr>
          <w:p w:rsidR="009C6E4B" w:rsidRPr="0000243E" w:rsidRDefault="009C6E4B" w:rsidP="0000243E">
            <w:pPr>
              <w:pStyle w:val="Footer"/>
              <w:tabs>
                <w:tab w:val="clear" w:pos="4320"/>
                <w:tab w:val="clear" w:pos="8640"/>
              </w:tabs>
              <w:rPr>
                <w:sz w:val="32"/>
                <w:szCs w:val="32"/>
              </w:rPr>
            </w:pPr>
          </w:p>
          <w:p w:rsidR="009C6E4B" w:rsidRPr="0000243E" w:rsidRDefault="009C6E4B" w:rsidP="0000243E">
            <w:pPr>
              <w:pStyle w:val="Footer"/>
              <w:tabs>
                <w:tab w:val="clear" w:pos="4320"/>
                <w:tab w:val="clear" w:pos="8640"/>
              </w:tabs>
              <w:rPr>
                <w:sz w:val="32"/>
                <w:szCs w:val="32"/>
              </w:rPr>
            </w:pPr>
          </w:p>
          <w:p w:rsidR="009C6E4B" w:rsidRPr="0000243E" w:rsidRDefault="009C6E4B" w:rsidP="0000243E">
            <w:pPr>
              <w:pStyle w:val="Footer"/>
              <w:tabs>
                <w:tab w:val="clear" w:pos="4320"/>
                <w:tab w:val="clear" w:pos="8640"/>
              </w:tabs>
              <w:rPr>
                <w:sz w:val="32"/>
                <w:szCs w:val="32"/>
              </w:rPr>
            </w:pPr>
          </w:p>
        </w:tc>
      </w:tr>
    </w:tbl>
    <w:p w:rsidR="00D57D16" w:rsidRDefault="00D57D16" w:rsidP="009C6E4B">
      <w:pPr>
        <w:rPr>
          <w:b/>
        </w:rPr>
      </w:pPr>
    </w:p>
    <w:p w:rsidR="009C6E4B" w:rsidRPr="009C6E4B" w:rsidRDefault="009C6E4B" w:rsidP="009C6E4B">
      <w:pPr>
        <w:rPr>
          <w:b/>
        </w:rPr>
      </w:pPr>
      <w:r w:rsidRPr="009C6E4B">
        <w:rPr>
          <w:b/>
        </w:rPr>
        <w:t>6.</w:t>
      </w:r>
      <w:r w:rsidRPr="009C6E4B">
        <w:rPr>
          <w:b/>
        </w:rPr>
        <w:tab/>
        <w:t>AUDITOR</w:t>
      </w:r>
    </w:p>
    <w:p w:rsidR="009C6E4B" w:rsidRPr="009C6E4B" w:rsidRDefault="009C6E4B" w:rsidP="009C6E4B">
      <w:pPr>
        <w:pStyle w:val="Footer"/>
        <w:tabs>
          <w:tab w:val="clear" w:pos="4320"/>
          <w:tab w:val="clear" w:pos="8640"/>
        </w:tabs>
        <w:rPr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420"/>
        <w:gridCol w:w="3600"/>
        <w:gridCol w:w="2700"/>
      </w:tblGrid>
      <w:tr w:rsidR="009C6E4B" w:rsidRPr="0000243E" w:rsidTr="0000243E">
        <w:tc>
          <w:tcPr>
            <w:tcW w:w="468" w:type="dxa"/>
          </w:tcPr>
          <w:p w:rsidR="009C6E4B" w:rsidRPr="0000243E" w:rsidRDefault="009C6E4B" w:rsidP="0000243E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9C6E4B" w:rsidRPr="0000243E" w:rsidRDefault="009C6E4B" w:rsidP="0000243E">
            <w:pPr>
              <w:jc w:val="center"/>
              <w:rPr>
                <w:b/>
              </w:rPr>
            </w:pPr>
            <w:r w:rsidRPr="0000243E">
              <w:rPr>
                <w:b/>
              </w:rPr>
              <w:t>Full Name</w:t>
            </w:r>
          </w:p>
          <w:p w:rsidR="009C6E4B" w:rsidRPr="0000243E" w:rsidRDefault="009C6E4B" w:rsidP="0000243E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9C6E4B" w:rsidRPr="0000243E" w:rsidRDefault="009C6E4B" w:rsidP="0000243E">
            <w:pPr>
              <w:jc w:val="center"/>
              <w:rPr>
                <w:b/>
              </w:rPr>
            </w:pPr>
            <w:r w:rsidRPr="0000243E">
              <w:rPr>
                <w:b/>
              </w:rPr>
              <w:t>Address</w:t>
            </w:r>
          </w:p>
        </w:tc>
        <w:tc>
          <w:tcPr>
            <w:tcW w:w="2700" w:type="dxa"/>
          </w:tcPr>
          <w:p w:rsidR="009C6E4B" w:rsidRPr="0000243E" w:rsidRDefault="009C6E4B" w:rsidP="0000243E">
            <w:pPr>
              <w:jc w:val="center"/>
              <w:rPr>
                <w:b/>
              </w:rPr>
            </w:pPr>
            <w:r w:rsidRPr="0000243E">
              <w:rPr>
                <w:b/>
              </w:rPr>
              <w:t>Contact Details</w:t>
            </w:r>
          </w:p>
          <w:p w:rsidR="009C6E4B" w:rsidRPr="0000243E" w:rsidRDefault="009C6E4B" w:rsidP="0000243E">
            <w:pPr>
              <w:jc w:val="center"/>
              <w:rPr>
                <w:b/>
              </w:rPr>
            </w:pPr>
            <w:r w:rsidRPr="0000243E">
              <w:rPr>
                <w:b/>
                <w:i/>
              </w:rPr>
              <w:t>(Phone/Fax/Email)</w:t>
            </w:r>
          </w:p>
        </w:tc>
      </w:tr>
      <w:tr w:rsidR="009C6E4B" w:rsidRPr="00CB0870" w:rsidTr="0000243E">
        <w:tc>
          <w:tcPr>
            <w:tcW w:w="468" w:type="dxa"/>
          </w:tcPr>
          <w:p w:rsidR="009C6E4B" w:rsidRPr="00CB0870" w:rsidRDefault="009C6E4B" w:rsidP="00940080"/>
        </w:tc>
        <w:tc>
          <w:tcPr>
            <w:tcW w:w="3420" w:type="dxa"/>
          </w:tcPr>
          <w:p w:rsidR="009C6E4B" w:rsidRDefault="009C6E4B" w:rsidP="00940080"/>
          <w:p w:rsidR="009C6E4B" w:rsidRDefault="009C6E4B" w:rsidP="00940080"/>
          <w:p w:rsidR="009C6E4B" w:rsidRDefault="009C6E4B" w:rsidP="00940080"/>
          <w:p w:rsidR="00FD3969" w:rsidRDefault="00FD3969" w:rsidP="00940080"/>
          <w:p w:rsidR="00FD3969" w:rsidRPr="00CB0870" w:rsidRDefault="00FD3969" w:rsidP="00940080"/>
        </w:tc>
        <w:tc>
          <w:tcPr>
            <w:tcW w:w="3600" w:type="dxa"/>
          </w:tcPr>
          <w:p w:rsidR="009C6E4B" w:rsidRPr="00CB0870" w:rsidRDefault="009C6E4B" w:rsidP="00940080"/>
        </w:tc>
        <w:tc>
          <w:tcPr>
            <w:tcW w:w="2700" w:type="dxa"/>
          </w:tcPr>
          <w:p w:rsidR="009C6E4B" w:rsidRPr="0000243E" w:rsidRDefault="009C6E4B" w:rsidP="0000243E">
            <w:pPr>
              <w:pStyle w:val="Footer"/>
              <w:tabs>
                <w:tab w:val="clear" w:pos="4320"/>
                <w:tab w:val="clear" w:pos="8640"/>
              </w:tabs>
              <w:rPr>
                <w:sz w:val="32"/>
                <w:szCs w:val="32"/>
              </w:rPr>
            </w:pPr>
          </w:p>
          <w:p w:rsidR="009C6E4B" w:rsidRPr="0000243E" w:rsidRDefault="009C6E4B" w:rsidP="0000243E">
            <w:pPr>
              <w:pStyle w:val="Footer"/>
              <w:tabs>
                <w:tab w:val="clear" w:pos="4320"/>
                <w:tab w:val="clear" w:pos="8640"/>
              </w:tabs>
              <w:rPr>
                <w:sz w:val="32"/>
                <w:szCs w:val="32"/>
              </w:rPr>
            </w:pPr>
          </w:p>
          <w:p w:rsidR="009C6E4B" w:rsidRPr="0000243E" w:rsidRDefault="009C6E4B" w:rsidP="0000243E">
            <w:pPr>
              <w:pStyle w:val="Footer"/>
              <w:tabs>
                <w:tab w:val="clear" w:pos="4320"/>
                <w:tab w:val="clear" w:pos="8640"/>
              </w:tabs>
              <w:rPr>
                <w:sz w:val="32"/>
                <w:szCs w:val="32"/>
              </w:rPr>
            </w:pPr>
          </w:p>
        </w:tc>
      </w:tr>
    </w:tbl>
    <w:p w:rsidR="009E0189" w:rsidRDefault="009E0189" w:rsidP="00396EB0">
      <w:pPr>
        <w:ind w:left="360" w:hanging="360"/>
        <w:rPr>
          <w:b/>
        </w:rPr>
      </w:pPr>
    </w:p>
    <w:p w:rsidR="004C62B7" w:rsidRPr="009C6E4B" w:rsidRDefault="004C62B7" w:rsidP="004C62B7">
      <w:pPr>
        <w:ind w:left="720" w:right="-720" w:hanging="720"/>
        <w:jc w:val="both"/>
        <w:rPr>
          <w:b/>
        </w:rPr>
      </w:pPr>
      <w:r w:rsidRPr="009C6E4B">
        <w:rPr>
          <w:b/>
        </w:rPr>
        <w:t>7</w:t>
      </w:r>
      <w:r>
        <w:rPr>
          <w:b/>
        </w:rPr>
        <w:t>.</w:t>
      </w:r>
      <w:r>
        <w:rPr>
          <w:b/>
        </w:rPr>
        <w:tab/>
        <w:t xml:space="preserve">OFFICERS </w:t>
      </w:r>
      <w:r w:rsidRPr="009C6E4B">
        <w:rPr>
          <w:b/>
        </w:rPr>
        <w:t>(</w:t>
      </w:r>
      <w:r>
        <w:rPr>
          <w:b/>
        </w:rPr>
        <w:t>Director/ CEO/ MD/ CFO/ CFC/ General Manager/ Manager/CoSec/ Partner/ Trustee/ Compliance Officer/ MLRO/ Deputy MLRO</w:t>
      </w:r>
      <w:r w:rsidRPr="009C6E4B">
        <w:rPr>
          <w:b/>
        </w:rPr>
        <w:t>)</w:t>
      </w:r>
      <w:r>
        <w:rPr>
          <w:b/>
        </w:rPr>
        <w:t xml:space="preserve"> [as applicable]</w:t>
      </w:r>
    </w:p>
    <w:p w:rsidR="009E0189" w:rsidRPr="008764EF" w:rsidRDefault="009E0189" w:rsidP="009E0189">
      <w:pPr>
        <w:rPr>
          <w:b/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00"/>
        <w:gridCol w:w="2340"/>
        <w:gridCol w:w="3780"/>
      </w:tblGrid>
      <w:tr w:rsidR="009E0189" w:rsidRPr="0000243E" w:rsidTr="0000243E">
        <w:tc>
          <w:tcPr>
            <w:tcW w:w="468" w:type="dxa"/>
          </w:tcPr>
          <w:p w:rsidR="009E0189" w:rsidRPr="0000243E" w:rsidRDefault="009E0189" w:rsidP="0000243E">
            <w:pPr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9E0189" w:rsidRPr="0000243E" w:rsidRDefault="009E0189" w:rsidP="0000243E">
            <w:pPr>
              <w:jc w:val="center"/>
              <w:rPr>
                <w:b/>
              </w:rPr>
            </w:pPr>
            <w:r w:rsidRPr="0000243E">
              <w:rPr>
                <w:b/>
              </w:rPr>
              <w:t>Full Name &amp; Position</w:t>
            </w:r>
          </w:p>
          <w:p w:rsidR="009E0189" w:rsidRPr="0000243E" w:rsidRDefault="009E0189" w:rsidP="0000243E">
            <w:pPr>
              <w:jc w:val="center"/>
              <w:rPr>
                <w:b/>
              </w:rPr>
            </w:pPr>
            <w:r w:rsidRPr="0000243E">
              <w:rPr>
                <w:b/>
                <w:i/>
              </w:rPr>
              <w:t>(surname in block letters)</w:t>
            </w:r>
          </w:p>
        </w:tc>
        <w:tc>
          <w:tcPr>
            <w:tcW w:w="2340" w:type="dxa"/>
            <w:shd w:val="clear" w:color="auto" w:fill="auto"/>
          </w:tcPr>
          <w:p w:rsidR="009E0189" w:rsidRPr="0000243E" w:rsidRDefault="009E0189" w:rsidP="0000243E">
            <w:pPr>
              <w:jc w:val="center"/>
              <w:rPr>
                <w:b/>
              </w:rPr>
            </w:pPr>
            <w:r w:rsidRPr="0000243E">
              <w:rPr>
                <w:b/>
              </w:rPr>
              <w:t>Citizen of Mtius (Y/N)</w:t>
            </w:r>
          </w:p>
        </w:tc>
        <w:tc>
          <w:tcPr>
            <w:tcW w:w="3780" w:type="dxa"/>
          </w:tcPr>
          <w:p w:rsidR="009E0189" w:rsidRPr="0000243E" w:rsidRDefault="009E0189" w:rsidP="0000243E">
            <w:pPr>
              <w:jc w:val="center"/>
              <w:rPr>
                <w:b/>
              </w:rPr>
            </w:pPr>
            <w:r w:rsidRPr="0000243E">
              <w:rPr>
                <w:b/>
              </w:rPr>
              <w:t>Contact Details</w:t>
            </w:r>
          </w:p>
          <w:p w:rsidR="009E0189" w:rsidRPr="0000243E" w:rsidRDefault="009E0189" w:rsidP="0000243E">
            <w:pPr>
              <w:jc w:val="center"/>
              <w:rPr>
                <w:b/>
              </w:rPr>
            </w:pPr>
            <w:r w:rsidRPr="0000243E">
              <w:rPr>
                <w:b/>
                <w:i/>
              </w:rPr>
              <w:t>(Phone/Fax/Email)</w:t>
            </w:r>
          </w:p>
        </w:tc>
      </w:tr>
      <w:tr w:rsidR="009E0189" w:rsidRPr="00CB0870" w:rsidTr="0000243E">
        <w:tc>
          <w:tcPr>
            <w:tcW w:w="468" w:type="dxa"/>
          </w:tcPr>
          <w:p w:rsidR="009E0189" w:rsidRPr="00CB0870" w:rsidRDefault="009E0189" w:rsidP="009E2932"/>
        </w:tc>
        <w:tc>
          <w:tcPr>
            <w:tcW w:w="3600" w:type="dxa"/>
            <w:shd w:val="clear" w:color="auto" w:fill="auto"/>
          </w:tcPr>
          <w:p w:rsidR="009E0189" w:rsidRPr="00CB0870" w:rsidRDefault="009E0189" w:rsidP="009E2932"/>
        </w:tc>
        <w:tc>
          <w:tcPr>
            <w:tcW w:w="2340" w:type="dxa"/>
            <w:shd w:val="clear" w:color="auto" w:fill="auto"/>
          </w:tcPr>
          <w:p w:rsidR="009E0189" w:rsidRPr="00CB0870" w:rsidRDefault="009E0189" w:rsidP="009E2932"/>
        </w:tc>
        <w:tc>
          <w:tcPr>
            <w:tcW w:w="3780" w:type="dxa"/>
          </w:tcPr>
          <w:p w:rsidR="009E0189" w:rsidRDefault="009E0189" w:rsidP="009E2932"/>
          <w:p w:rsidR="009E0189" w:rsidRPr="00CB0870" w:rsidRDefault="009E0189" w:rsidP="009E2932"/>
        </w:tc>
      </w:tr>
      <w:tr w:rsidR="009E0189" w:rsidRPr="00CB0870" w:rsidTr="0000243E">
        <w:tc>
          <w:tcPr>
            <w:tcW w:w="468" w:type="dxa"/>
          </w:tcPr>
          <w:p w:rsidR="009E0189" w:rsidRPr="00CB0870" w:rsidRDefault="009E0189" w:rsidP="009E2932"/>
        </w:tc>
        <w:tc>
          <w:tcPr>
            <w:tcW w:w="3600" w:type="dxa"/>
            <w:shd w:val="clear" w:color="auto" w:fill="auto"/>
          </w:tcPr>
          <w:p w:rsidR="009E0189" w:rsidRPr="00CB0870" w:rsidRDefault="009E0189" w:rsidP="009E2932"/>
        </w:tc>
        <w:tc>
          <w:tcPr>
            <w:tcW w:w="2340" w:type="dxa"/>
            <w:shd w:val="clear" w:color="auto" w:fill="auto"/>
          </w:tcPr>
          <w:p w:rsidR="009E0189" w:rsidRPr="00CB0870" w:rsidRDefault="009E0189" w:rsidP="009E2932"/>
        </w:tc>
        <w:tc>
          <w:tcPr>
            <w:tcW w:w="3780" w:type="dxa"/>
          </w:tcPr>
          <w:p w:rsidR="009E0189" w:rsidRDefault="009E0189" w:rsidP="009E2932"/>
          <w:p w:rsidR="009E0189" w:rsidRPr="00CB0870" w:rsidRDefault="009E0189" w:rsidP="009E2932"/>
        </w:tc>
      </w:tr>
      <w:tr w:rsidR="009E0189" w:rsidRPr="00CB0870" w:rsidTr="0000243E">
        <w:tc>
          <w:tcPr>
            <w:tcW w:w="468" w:type="dxa"/>
          </w:tcPr>
          <w:p w:rsidR="009E0189" w:rsidRPr="00CB0870" w:rsidRDefault="009E0189" w:rsidP="009E2932"/>
        </w:tc>
        <w:tc>
          <w:tcPr>
            <w:tcW w:w="3600" w:type="dxa"/>
            <w:shd w:val="clear" w:color="auto" w:fill="auto"/>
          </w:tcPr>
          <w:p w:rsidR="009E0189" w:rsidRPr="00CB0870" w:rsidRDefault="009E0189" w:rsidP="009E2932"/>
        </w:tc>
        <w:tc>
          <w:tcPr>
            <w:tcW w:w="2340" w:type="dxa"/>
            <w:shd w:val="clear" w:color="auto" w:fill="auto"/>
          </w:tcPr>
          <w:p w:rsidR="009E0189" w:rsidRPr="00CB0870" w:rsidRDefault="009E0189" w:rsidP="009E2932"/>
        </w:tc>
        <w:tc>
          <w:tcPr>
            <w:tcW w:w="3780" w:type="dxa"/>
          </w:tcPr>
          <w:p w:rsidR="009E0189" w:rsidRDefault="009E0189" w:rsidP="009E2932"/>
          <w:p w:rsidR="009E0189" w:rsidRPr="00CB0870" w:rsidRDefault="009E0189" w:rsidP="009E2932"/>
        </w:tc>
      </w:tr>
      <w:tr w:rsidR="009E0189" w:rsidRPr="00CB0870" w:rsidTr="0000243E">
        <w:tc>
          <w:tcPr>
            <w:tcW w:w="468" w:type="dxa"/>
          </w:tcPr>
          <w:p w:rsidR="009E0189" w:rsidRPr="00CB0870" w:rsidRDefault="009E0189" w:rsidP="009E2932"/>
        </w:tc>
        <w:tc>
          <w:tcPr>
            <w:tcW w:w="3600" w:type="dxa"/>
            <w:shd w:val="clear" w:color="auto" w:fill="auto"/>
          </w:tcPr>
          <w:p w:rsidR="009E0189" w:rsidRPr="00CB0870" w:rsidRDefault="009E0189" w:rsidP="009E2932"/>
        </w:tc>
        <w:tc>
          <w:tcPr>
            <w:tcW w:w="2340" w:type="dxa"/>
            <w:shd w:val="clear" w:color="auto" w:fill="auto"/>
          </w:tcPr>
          <w:p w:rsidR="009E0189" w:rsidRPr="00CB0870" w:rsidRDefault="009E0189" w:rsidP="009E2932"/>
        </w:tc>
        <w:tc>
          <w:tcPr>
            <w:tcW w:w="3780" w:type="dxa"/>
          </w:tcPr>
          <w:p w:rsidR="009E0189" w:rsidRDefault="009E0189" w:rsidP="009E2932"/>
          <w:p w:rsidR="009E0189" w:rsidRPr="00CB0870" w:rsidRDefault="009E0189" w:rsidP="009E2932"/>
        </w:tc>
      </w:tr>
      <w:tr w:rsidR="009E0189" w:rsidRPr="00CB0870" w:rsidTr="0000243E">
        <w:tc>
          <w:tcPr>
            <w:tcW w:w="468" w:type="dxa"/>
          </w:tcPr>
          <w:p w:rsidR="009E0189" w:rsidRPr="00CB0870" w:rsidRDefault="009E0189" w:rsidP="009E2932"/>
        </w:tc>
        <w:tc>
          <w:tcPr>
            <w:tcW w:w="3600" w:type="dxa"/>
            <w:shd w:val="clear" w:color="auto" w:fill="auto"/>
          </w:tcPr>
          <w:p w:rsidR="009E0189" w:rsidRPr="00CB0870" w:rsidRDefault="009E0189" w:rsidP="009E2932"/>
        </w:tc>
        <w:tc>
          <w:tcPr>
            <w:tcW w:w="2340" w:type="dxa"/>
            <w:shd w:val="clear" w:color="auto" w:fill="auto"/>
          </w:tcPr>
          <w:p w:rsidR="009E0189" w:rsidRPr="00CB0870" w:rsidRDefault="009E0189" w:rsidP="009E2932"/>
        </w:tc>
        <w:tc>
          <w:tcPr>
            <w:tcW w:w="3780" w:type="dxa"/>
          </w:tcPr>
          <w:p w:rsidR="009E0189" w:rsidRDefault="009E0189" w:rsidP="009E2932"/>
          <w:p w:rsidR="009E0189" w:rsidRPr="00CB0870" w:rsidRDefault="009E0189" w:rsidP="009E2932"/>
        </w:tc>
      </w:tr>
      <w:tr w:rsidR="009E0189" w:rsidRPr="00CB0870" w:rsidTr="0000243E">
        <w:tc>
          <w:tcPr>
            <w:tcW w:w="468" w:type="dxa"/>
          </w:tcPr>
          <w:p w:rsidR="009E0189" w:rsidRPr="00CB0870" w:rsidRDefault="009E0189" w:rsidP="009E2932"/>
        </w:tc>
        <w:tc>
          <w:tcPr>
            <w:tcW w:w="3600" w:type="dxa"/>
            <w:shd w:val="clear" w:color="auto" w:fill="auto"/>
          </w:tcPr>
          <w:p w:rsidR="009E0189" w:rsidRPr="00CB0870" w:rsidRDefault="009E0189" w:rsidP="009E2932"/>
        </w:tc>
        <w:tc>
          <w:tcPr>
            <w:tcW w:w="2340" w:type="dxa"/>
            <w:shd w:val="clear" w:color="auto" w:fill="auto"/>
          </w:tcPr>
          <w:p w:rsidR="009E0189" w:rsidRPr="00CB0870" w:rsidRDefault="009E0189" w:rsidP="009E2932"/>
        </w:tc>
        <w:tc>
          <w:tcPr>
            <w:tcW w:w="3780" w:type="dxa"/>
          </w:tcPr>
          <w:p w:rsidR="009E0189" w:rsidRDefault="009E0189" w:rsidP="009E2932"/>
          <w:p w:rsidR="009E0189" w:rsidRPr="00CB0870" w:rsidRDefault="009E0189" w:rsidP="009E2932"/>
        </w:tc>
      </w:tr>
      <w:tr w:rsidR="009E0189" w:rsidRPr="00CB0870" w:rsidTr="0000243E">
        <w:tc>
          <w:tcPr>
            <w:tcW w:w="468" w:type="dxa"/>
          </w:tcPr>
          <w:p w:rsidR="009E0189" w:rsidRPr="00CB0870" w:rsidRDefault="009E0189" w:rsidP="009E2932"/>
        </w:tc>
        <w:tc>
          <w:tcPr>
            <w:tcW w:w="3600" w:type="dxa"/>
            <w:shd w:val="clear" w:color="auto" w:fill="auto"/>
          </w:tcPr>
          <w:p w:rsidR="009E0189" w:rsidRPr="00CB0870" w:rsidRDefault="009E0189" w:rsidP="009E2932"/>
        </w:tc>
        <w:tc>
          <w:tcPr>
            <w:tcW w:w="2340" w:type="dxa"/>
            <w:shd w:val="clear" w:color="auto" w:fill="auto"/>
          </w:tcPr>
          <w:p w:rsidR="009E0189" w:rsidRPr="00CB0870" w:rsidRDefault="009E0189" w:rsidP="009E2932"/>
        </w:tc>
        <w:tc>
          <w:tcPr>
            <w:tcW w:w="3780" w:type="dxa"/>
          </w:tcPr>
          <w:p w:rsidR="009E0189" w:rsidRDefault="009E0189" w:rsidP="009E2932"/>
          <w:p w:rsidR="009E0189" w:rsidRPr="00CB0870" w:rsidRDefault="009E0189" w:rsidP="009E2932"/>
        </w:tc>
      </w:tr>
      <w:tr w:rsidR="00FD3969" w:rsidRPr="00CB0870" w:rsidTr="0000243E">
        <w:tc>
          <w:tcPr>
            <w:tcW w:w="468" w:type="dxa"/>
          </w:tcPr>
          <w:p w:rsidR="00FD3969" w:rsidRPr="00CB0870" w:rsidRDefault="00FD3969" w:rsidP="009E2932"/>
        </w:tc>
        <w:tc>
          <w:tcPr>
            <w:tcW w:w="3600" w:type="dxa"/>
            <w:shd w:val="clear" w:color="auto" w:fill="auto"/>
          </w:tcPr>
          <w:p w:rsidR="00FD3969" w:rsidRDefault="00FD3969" w:rsidP="009E2932"/>
          <w:p w:rsidR="00FD3969" w:rsidRDefault="00FD3969" w:rsidP="009E2932"/>
        </w:tc>
        <w:tc>
          <w:tcPr>
            <w:tcW w:w="2340" w:type="dxa"/>
            <w:shd w:val="clear" w:color="auto" w:fill="auto"/>
          </w:tcPr>
          <w:p w:rsidR="00FD3969" w:rsidRPr="00CB0870" w:rsidRDefault="00FD3969" w:rsidP="009E2932"/>
        </w:tc>
        <w:tc>
          <w:tcPr>
            <w:tcW w:w="3780" w:type="dxa"/>
          </w:tcPr>
          <w:p w:rsidR="00FD3969" w:rsidRDefault="00FD3969" w:rsidP="009E2932"/>
        </w:tc>
      </w:tr>
      <w:tr w:rsidR="00FD3969" w:rsidRPr="00CB0870" w:rsidTr="0000243E">
        <w:tc>
          <w:tcPr>
            <w:tcW w:w="468" w:type="dxa"/>
          </w:tcPr>
          <w:p w:rsidR="00FD3969" w:rsidRPr="00CB0870" w:rsidRDefault="00FD3969" w:rsidP="009E2932"/>
        </w:tc>
        <w:tc>
          <w:tcPr>
            <w:tcW w:w="3600" w:type="dxa"/>
            <w:shd w:val="clear" w:color="auto" w:fill="auto"/>
          </w:tcPr>
          <w:p w:rsidR="00FD3969" w:rsidRDefault="00FD3969" w:rsidP="009E2932"/>
          <w:p w:rsidR="00FD3969" w:rsidRDefault="00FD3969" w:rsidP="009E2932"/>
        </w:tc>
        <w:tc>
          <w:tcPr>
            <w:tcW w:w="2340" w:type="dxa"/>
            <w:shd w:val="clear" w:color="auto" w:fill="auto"/>
          </w:tcPr>
          <w:p w:rsidR="00FD3969" w:rsidRPr="00CB0870" w:rsidRDefault="00FD3969" w:rsidP="009E2932"/>
        </w:tc>
        <w:tc>
          <w:tcPr>
            <w:tcW w:w="3780" w:type="dxa"/>
          </w:tcPr>
          <w:p w:rsidR="00FD3969" w:rsidRDefault="00FD3969" w:rsidP="009E2932"/>
        </w:tc>
      </w:tr>
      <w:tr w:rsidR="009E0189" w:rsidRPr="00CB0870" w:rsidTr="0000243E">
        <w:tc>
          <w:tcPr>
            <w:tcW w:w="468" w:type="dxa"/>
          </w:tcPr>
          <w:p w:rsidR="009E0189" w:rsidRPr="00CB0870" w:rsidRDefault="009E0189" w:rsidP="009E2932"/>
        </w:tc>
        <w:tc>
          <w:tcPr>
            <w:tcW w:w="3600" w:type="dxa"/>
            <w:shd w:val="clear" w:color="auto" w:fill="auto"/>
          </w:tcPr>
          <w:p w:rsidR="009E0189" w:rsidRDefault="009E0189" w:rsidP="009E2932"/>
          <w:p w:rsidR="009E0189" w:rsidRPr="00CB0870" w:rsidRDefault="009E0189" w:rsidP="009E2932"/>
        </w:tc>
        <w:tc>
          <w:tcPr>
            <w:tcW w:w="2340" w:type="dxa"/>
            <w:shd w:val="clear" w:color="auto" w:fill="auto"/>
          </w:tcPr>
          <w:p w:rsidR="009E0189" w:rsidRPr="00CB0870" w:rsidRDefault="009E0189" w:rsidP="009E2932"/>
        </w:tc>
        <w:tc>
          <w:tcPr>
            <w:tcW w:w="3780" w:type="dxa"/>
          </w:tcPr>
          <w:p w:rsidR="009E0189" w:rsidRDefault="009E0189" w:rsidP="009E2932"/>
        </w:tc>
      </w:tr>
      <w:tr w:rsidR="00FD3969" w:rsidRPr="00CB0870" w:rsidTr="0000243E">
        <w:tc>
          <w:tcPr>
            <w:tcW w:w="468" w:type="dxa"/>
          </w:tcPr>
          <w:p w:rsidR="00FD3969" w:rsidRPr="00CB0870" w:rsidRDefault="00FD3969" w:rsidP="009E2932"/>
        </w:tc>
        <w:tc>
          <w:tcPr>
            <w:tcW w:w="3600" w:type="dxa"/>
            <w:shd w:val="clear" w:color="auto" w:fill="auto"/>
          </w:tcPr>
          <w:p w:rsidR="00FD3969" w:rsidRDefault="00FD3969" w:rsidP="009E2932"/>
          <w:p w:rsidR="00FD3969" w:rsidRDefault="00FD3969" w:rsidP="009E2932"/>
        </w:tc>
        <w:tc>
          <w:tcPr>
            <w:tcW w:w="2340" w:type="dxa"/>
            <w:shd w:val="clear" w:color="auto" w:fill="auto"/>
          </w:tcPr>
          <w:p w:rsidR="00FD3969" w:rsidRPr="00CB0870" w:rsidRDefault="00FD3969" w:rsidP="009E2932"/>
        </w:tc>
        <w:tc>
          <w:tcPr>
            <w:tcW w:w="3780" w:type="dxa"/>
          </w:tcPr>
          <w:p w:rsidR="00FD3969" w:rsidRDefault="00FD3969" w:rsidP="009E2932"/>
        </w:tc>
      </w:tr>
      <w:tr w:rsidR="009E0189" w:rsidRPr="00CB0870" w:rsidTr="0000243E">
        <w:tc>
          <w:tcPr>
            <w:tcW w:w="468" w:type="dxa"/>
          </w:tcPr>
          <w:p w:rsidR="009E0189" w:rsidRPr="00CB0870" w:rsidRDefault="009E0189" w:rsidP="009E2932"/>
        </w:tc>
        <w:tc>
          <w:tcPr>
            <w:tcW w:w="3600" w:type="dxa"/>
            <w:shd w:val="clear" w:color="auto" w:fill="auto"/>
          </w:tcPr>
          <w:p w:rsidR="009E0189" w:rsidRDefault="009E0189" w:rsidP="009E2932"/>
          <w:p w:rsidR="009E0189" w:rsidRPr="00CB0870" w:rsidRDefault="009E0189" w:rsidP="009E2932"/>
        </w:tc>
        <w:tc>
          <w:tcPr>
            <w:tcW w:w="2340" w:type="dxa"/>
            <w:shd w:val="clear" w:color="auto" w:fill="auto"/>
          </w:tcPr>
          <w:p w:rsidR="009E0189" w:rsidRPr="00CB0870" w:rsidRDefault="009E0189" w:rsidP="009E2932"/>
        </w:tc>
        <w:tc>
          <w:tcPr>
            <w:tcW w:w="3780" w:type="dxa"/>
          </w:tcPr>
          <w:p w:rsidR="009E0189" w:rsidRDefault="009E0189" w:rsidP="009E2932"/>
        </w:tc>
      </w:tr>
    </w:tbl>
    <w:p w:rsidR="00C73A36" w:rsidRDefault="00C73A36" w:rsidP="00396EB0">
      <w:pPr>
        <w:ind w:left="360" w:hanging="360"/>
        <w:rPr>
          <w:b/>
        </w:rPr>
      </w:pPr>
    </w:p>
    <w:p w:rsidR="00396EB0" w:rsidRPr="001B0859" w:rsidRDefault="00F63C97" w:rsidP="00396EB0">
      <w:pPr>
        <w:ind w:left="360" w:hanging="360"/>
        <w:rPr>
          <w:b/>
        </w:rPr>
      </w:pPr>
      <w:r>
        <w:rPr>
          <w:b/>
        </w:rPr>
        <w:lastRenderedPageBreak/>
        <w:t>8</w:t>
      </w:r>
      <w:r w:rsidR="00396EB0">
        <w:rPr>
          <w:b/>
        </w:rPr>
        <w:t>.</w:t>
      </w:r>
      <w:r w:rsidR="00396EB0">
        <w:rPr>
          <w:b/>
        </w:rPr>
        <w:tab/>
      </w:r>
      <w:r w:rsidR="006961CE">
        <w:rPr>
          <w:b/>
        </w:rPr>
        <w:t xml:space="preserve">SUBSTANTIAL </w:t>
      </w:r>
      <w:r w:rsidR="00396EB0" w:rsidRPr="00D629AD">
        <w:rPr>
          <w:b/>
        </w:rPr>
        <w:t>SHAREHOLDER</w:t>
      </w:r>
      <w:r>
        <w:rPr>
          <w:b/>
        </w:rPr>
        <w:t>S</w:t>
      </w:r>
      <w:r>
        <w:rPr>
          <w:sz w:val="32"/>
          <w:szCs w:val="32"/>
        </w:rPr>
        <w:t>*</w:t>
      </w:r>
      <w:r w:rsidR="001B0859">
        <w:t xml:space="preserve"> </w:t>
      </w:r>
      <w:r w:rsidR="001B0859">
        <w:rPr>
          <w:b/>
        </w:rPr>
        <w:t>(as applicable)</w:t>
      </w:r>
    </w:p>
    <w:p w:rsidR="00396EB0" w:rsidRPr="00C73A36" w:rsidRDefault="00396EB0" w:rsidP="00396EB0">
      <w:pPr>
        <w:ind w:left="360"/>
        <w:rPr>
          <w:b/>
          <w:sz w:val="12"/>
          <w:szCs w:val="1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20"/>
        <w:gridCol w:w="3420"/>
        <w:gridCol w:w="1620"/>
        <w:gridCol w:w="1260"/>
      </w:tblGrid>
      <w:tr w:rsidR="00396EB0" w:rsidRPr="0000243E" w:rsidTr="0000243E">
        <w:tc>
          <w:tcPr>
            <w:tcW w:w="468" w:type="dxa"/>
          </w:tcPr>
          <w:p w:rsidR="00396EB0" w:rsidRPr="0000243E" w:rsidRDefault="00396EB0" w:rsidP="0000243E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396EB0" w:rsidRPr="0000243E" w:rsidRDefault="00396EB0" w:rsidP="0000243E">
            <w:pPr>
              <w:jc w:val="center"/>
              <w:rPr>
                <w:b/>
              </w:rPr>
            </w:pPr>
            <w:r w:rsidRPr="0000243E">
              <w:rPr>
                <w:b/>
              </w:rPr>
              <w:t>Full Name</w:t>
            </w:r>
          </w:p>
          <w:p w:rsidR="00396EB0" w:rsidRPr="0000243E" w:rsidRDefault="00396EB0" w:rsidP="0000243E">
            <w:pPr>
              <w:jc w:val="center"/>
              <w:rPr>
                <w:b/>
              </w:rPr>
            </w:pPr>
            <w:r w:rsidRPr="0000243E">
              <w:rPr>
                <w:b/>
                <w:i/>
              </w:rPr>
              <w:t>(surname in block letters)</w:t>
            </w:r>
          </w:p>
        </w:tc>
        <w:tc>
          <w:tcPr>
            <w:tcW w:w="3420" w:type="dxa"/>
          </w:tcPr>
          <w:p w:rsidR="00396EB0" w:rsidRPr="0000243E" w:rsidRDefault="00396EB0" w:rsidP="0000243E">
            <w:pPr>
              <w:jc w:val="center"/>
              <w:rPr>
                <w:b/>
              </w:rPr>
            </w:pPr>
            <w:r w:rsidRPr="0000243E">
              <w:rPr>
                <w:b/>
              </w:rPr>
              <w:t>Address</w:t>
            </w:r>
          </w:p>
        </w:tc>
        <w:tc>
          <w:tcPr>
            <w:tcW w:w="1620" w:type="dxa"/>
          </w:tcPr>
          <w:p w:rsidR="00396EB0" w:rsidRPr="0000243E" w:rsidRDefault="00396EB0" w:rsidP="0000243E">
            <w:pPr>
              <w:jc w:val="center"/>
              <w:rPr>
                <w:b/>
              </w:rPr>
            </w:pPr>
            <w:r w:rsidRPr="0000243E">
              <w:rPr>
                <w:b/>
              </w:rPr>
              <w:t>Citizen of Mtius (Y/N)</w:t>
            </w:r>
          </w:p>
        </w:tc>
        <w:tc>
          <w:tcPr>
            <w:tcW w:w="1260" w:type="dxa"/>
          </w:tcPr>
          <w:p w:rsidR="00CA1C07" w:rsidRPr="0000243E" w:rsidRDefault="00396EB0" w:rsidP="0000243E">
            <w:pPr>
              <w:jc w:val="center"/>
              <w:rPr>
                <w:b/>
              </w:rPr>
            </w:pPr>
            <w:r w:rsidRPr="0000243E">
              <w:rPr>
                <w:b/>
              </w:rPr>
              <w:t xml:space="preserve">% </w:t>
            </w:r>
          </w:p>
          <w:p w:rsidR="00396EB0" w:rsidRPr="0000243E" w:rsidRDefault="00396EB0" w:rsidP="0000243E">
            <w:pPr>
              <w:jc w:val="center"/>
              <w:rPr>
                <w:b/>
              </w:rPr>
            </w:pPr>
            <w:r w:rsidRPr="0000243E">
              <w:rPr>
                <w:b/>
              </w:rPr>
              <w:t>Share</w:t>
            </w:r>
            <w:r w:rsidR="00CA1C07" w:rsidRPr="0000243E">
              <w:rPr>
                <w:sz w:val="32"/>
                <w:szCs w:val="32"/>
              </w:rPr>
              <w:t>**</w:t>
            </w:r>
          </w:p>
        </w:tc>
      </w:tr>
      <w:tr w:rsidR="00396EB0" w:rsidRPr="00CB0870" w:rsidTr="0000243E">
        <w:tc>
          <w:tcPr>
            <w:tcW w:w="468" w:type="dxa"/>
          </w:tcPr>
          <w:p w:rsidR="00396EB0" w:rsidRPr="00CB0870" w:rsidRDefault="00396EB0" w:rsidP="0000243E">
            <w:pPr>
              <w:jc w:val="both"/>
            </w:pPr>
          </w:p>
        </w:tc>
        <w:tc>
          <w:tcPr>
            <w:tcW w:w="3420" w:type="dxa"/>
          </w:tcPr>
          <w:p w:rsidR="00396EB0" w:rsidRDefault="00396EB0" w:rsidP="0000243E">
            <w:pPr>
              <w:jc w:val="both"/>
            </w:pPr>
          </w:p>
          <w:p w:rsidR="00396EB0" w:rsidRPr="00CB0870" w:rsidRDefault="00396EB0" w:rsidP="0000243E">
            <w:pPr>
              <w:jc w:val="both"/>
            </w:pPr>
          </w:p>
        </w:tc>
        <w:tc>
          <w:tcPr>
            <w:tcW w:w="3420" w:type="dxa"/>
          </w:tcPr>
          <w:p w:rsidR="00396EB0" w:rsidRPr="00CB0870" w:rsidRDefault="00396EB0" w:rsidP="0000243E">
            <w:pPr>
              <w:jc w:val="both"/>
            </w:pPr>
          </w:p>
        </w:tc>
        <w:tc>
          <w:tcPr>
            <w:tcW w:w="1620" w:type="dxa"/>
          </w:tcPr>
          <w:p w:rsidR="00396EB0" w:rsidRPr="00CB0870" w:rsidRDefault="00396EB0" w:rsidP="0000243E">
            <w:pPr>
              <w:jc w:val="both"/>
            </w:pPr>
          </w:p>
        </w:tc>
        <w:tc>
          <w:tcPr>
            <w:tcW w:w="1260" w:type="dxa"/>
          </w:tcPr>
          <w:p w:rsidR="00396EB0" w:rsidRPr="0000243E" w:rsidRDefault="00396EB0" w:rsidP="0000243E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sz w:val="32"/>
                <w:szCs w:val="32"/>
              </w:rPr>
            </w:pPr>
          </w:p>
        </w:tc>
      </w:tr>
      <w:tr w:rsidR="00396EB0" w:rsidRPr="00CB0870" w:rsidTr="0000243E">
        <w:tc>
          <w:tcPr>
            <w:tcW w:w="468" w:type="dxa"/>
          </w:tcPr>
          <w:p w:rsidR="00396EB0" w:rsidRPr="00CB0870" w:rsidRDefault="00396EB0" w:rsidP="0000243E">
            <w:pPr>
              <w:jc w:val="both"/>
            </w:pPr>
          </w:p>
        </w:tc>
        <w:tc>
          <w:tcPr>
            <w:tcW w:w="3420" w:type="dxa"/>
          </w:tcPr>
          <w:p w:rsidR="00396EB0" w:rsidRDefault="00396EB0" w:rsidP="0000243E">
            <w:pPr>
              <w:jc w:val="both"/>
            </w:pPr>
          </w:p>
          <w:p w:rsidR="00396EB0" w:rsidRPr="00CB0870" w:rsidRDefault="00396EB0" w:rsidP="0000243E">
            <w:pPr>
              <w:jc w:val="both"/>
            </w:pPr>
          </w:p>
        </w:tc>
        <w:tc>
          <w:tcPr>
            <w:tcW w:w="3420" w:type="dxa"/>
          </w:tcPr>
          <w:p w:rsidR="00396EB0" w:rsidRPr="00CB0870" w:rsidRDefault="00396EB0" w:rsidP="0000243E">
            <w:pPr>
              <w:jc w:val="both"/>
            </w:pPr>
          </w:p>
        </w:tc>
        <w:tc>
          <w:tcPr>
            <w:tcW w:w="1620" w:type="dxa"/>
          </w:tcPr>
          <w:p w:rsidR="00396EB0" w:rsidRPr="00CB0870" w:rsidRDefault="00396EB0" w:rsidP="0000243E">
            <w:pPr>
              <w:jc w:val="both"/>
            </w:pPr>
          </w:p>
        </w:tc>
        <w:tc>
          <w:tcPr>
            <w:tcW w:w="1260" w:type="dxa"/>
          </w:tcPr>
          <w:p w:rsidR="00396EB0" w:rsidRPr="0000243E" w:rsidRDefault="00396EB0" w:rsidP="0000243E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sz w:val="32"/>
                <w:szCs w:val="32"/>
              </w:rPr>
            </w:pPr>
          </w:p>
        </w:tc>
      </w:tr>
      <w:tr w:rsidR="00396EB0" w:rsidRPr="00CB0870" w:rsidTr="0000243E">
        <w:tc>
          <w:tcPr>
            <w:tcW w:w="468" w:type="dxa"/>
          </w:tcPr>
          <w:p w:rsidR="00396EB0" w:rsidRPr="00CB0870" w:rsidRDefault="00396EB0" w:rsidP="0000243E">
            <w:pPr>
              <w:jc w:val="both"/>
            </w:pPr>
          </w:p>
        </w:tc>
        <w:tc>
          <w:tcPr>
            <w:tcW w:w="3420" w:type="dxa"/>
          </w:tcPr>
          <w:p w:rsidR="00396EB0" w:rsidRDefault="00396EB0" w:rsidP="0000243E">
            <w:pPr>
              <w:jc w:val="both"/>
            </w:pPr>
          </w:p>
          <w:p w:rsidR="00396EB0" w:rsidRPr="00CB0870" w:rsidRDefault="00396EB0" w:rsidP="0000243E">
            <w:pPr>
              <w:jc w:val="both"/>
            </w:pPr>
          </w:p>
        </w:tc>
        <w:tc>
          <w:tcPr>
            <w:tcW w:w="3420" w:type="dxa"/>
          </w:tcPr>
          <w:p w:rsidR="00396EB0" w:rsidRPr="00CB0870" w:rsidRDefault="00396EB0" w:rsidP="0000243E">
            <w:pPr>
              <w:jc w:val="both"/>
            </w:pPr>
          </w:p>
        </w:tc>
        <w:tc>
          <w:tcPr>
            <w:tcW w:w="1620" w:type="dxa"/>
          </w:tcPr>
          <w:p w:rsidR="00396EB0" w:rsidRPr="00CB0870" w:rsidRDefault="00396EB0" w:rsidP="0000243E">
            <w:pPr>
              <w:jc w:val="both"/>
            </w:pPr>
          </w:p>
        </w:tc>
        <w:tc>
          <w:tcPr>
            <w:tcW w:w="1260" w:type="dxa"/>
          </w:tcPr>
          <w:p w:rsidR="00396EB0" w:rsidRPr="0000243E" w:rsidRDefault="00396EB0" w:rsidP="0000243E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sz w:val="32"/>
                <w:szCs w:val="32"/>
              </w:rPr>
            </w:pPr>
          </w:p>
        </w:tc>
      </w:tr>
      <w:tr w:rsidR="00396EB0" w:rsidRPr="00CB0870" w:rsidTr="0000243E">
        <w:tc>
          <w:tcPr>
            <w:tcW w:w="468" w:type="dxa"/>
          </w:tcPr>
          <w:p w:rsidR="00396EB0" w:rsidRPr="00CB0870" w:rsidRDefault="00396EB0" w:rsidP="0000243E">
            <w:pPr>
              <w:jc w:val="both"/>
            </w:pPr>
          </w:p>
        </w:tc>
        <w:tc>
          <w:tcPr>
            <w:tcW w:w="3420" w:type="dxa"/>
          </w:tcPr>
          <w:p w:rsidR="00396EB0" w:rsidRDefault="00396EB0" w:rsidP="0000243E">
            <w:pPr>
              <w:jc w:val="both"/>
            </w:pPr>
          </w:p>
          <w:p w:rsidR="00396EB0" w:rsidRPr="00CB0870" w:rsidRDefault="00396EB0" w:rsidP="0000243E">
            <w:pPr>
              <w:jc w:val="both"/>
            </w:pPr>
          </w:p>
        </w:tc>
        <w:tc>
          <w:tcPr>
            <w:tcW w:w="3420" w:type="dxa"/>
          </w:tcPr>
          <w:p w:rsidR="00396EB0" w:rsidRPr="00CB0870" w:rsidRDefault="00396EB0" w:rsidP="0000243E">
            <w:pPr>
              <w:jc w:val="both"/>
            </w:pPr>
          </w:p>
        </w:tc>
        <w:tc>
          <w:tcPr>
            <w:tcW w:w="1620" w:type="dxa"/>
          </w:tcPr>
          <w:p w:rsidR="00396EB0" w:rsidRPr="00CB0870" w:rsidRDefault="00396EB0" w:rsidP="0000243E">
            <w:pPr>
              <w:jc w:val="both"/>
            </w:pPr>
          </w:p>
        </w:tc>
        <w:tc>
          <w:tcPr>
            <w:tcW w:w="1260" w:type="dxa"/>
          </w:tcPr>
          <w:p w:rsidR="00396EB0" w:rsidRPr="00CB0870" w:rsidRDefault="00396EB0" w:rsidP="0000243E">
            <w:pPr>
              <w:jc w:val="both"/>
            </w:pPr>
          </w:p>
        </w:tc>
      </w:tr>
      <w:tr w:rsidR="00396EB0" w:rsidRPr="00CB0870" w:rsidTr="0000243E">
        <w:tc>
          <w:tcPr>
            <w:tcW w:w="468" w:type="dxa"/>
          </w:tcPr>
          <w:p w:rsidR="00396EB0" w:rsidRPr="00CB0870" w:rsidRDefault="00396EB0" w:rsidP="0000243E">
            <w:pPr>
              <w:jc w:val="both"/>
            </w:pPr>
          </w:p>
        </w:tc>
        <w:tc>
          <w:tcPr>
            <w:tcW w:w="3420" w:type="dxa"/>
          </w:tcPr>
          <w:p w:rsidR="00396EB0" w:rsidRDefault="00396EB0" w:rsidP="0000243E">
            <w:pPr>
              <w:jc w:val="both"/>
            </w:pPr>
          </w:p>
          <w:p w:rsidR="00396EB0" w:rsidRPr="00CB0870" w:rsidRDefault="00396EB0" w:rsidP="0000243E">
            <w:pPr>
              <w:jc w:val="both"/>
            </w:pPr>
          </w:p>
        </w:tc>
        <w:tc>
          <w:tcPr>
            <w:tcW w:w="3420" w:type="dxa"/>
          </w:tcPr>
          <w:p w:rsidR="00396EB0" w:rsidRPr="00CB0870" w:rsidRDefault="00396EB0" w:rsidP="0000243E">
            <w:pPr>
              <w:jc w:val="both"/>
            </w:pPr>
          </w:p>
        </w:tc>
        <w:tc>
          <w:tcPr>
            <w:tcW w:w="1620" w:type="dxa"/>
          </w:tcPr>
          <w:p w:rsidR="00396EB0" w:rsidRPr="00CB0870" w:rsidRDefault="00396EB0" w:rsidP="0000243E">
            <w:pPr>
              <w:jc w:val="both"/>
            </w:pPr>
          </w:p>
        </w:tc>
        <w:tc>
          <w:tcPr>
            <w:tcW w:w="1260" w:type="dxa"/>
          </w:tcPr>
          <w:p w:rsidR="00396EB0" w:rsidRPr="0000243E" w:rsidRDefault="00396EB0" w:rsidP="0000243E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sz w:val="32"/>
                <w:szCs w:val="32"/>
              </w:rPr>
            </w:pPr>
          </w:p>
        </w:tc>
      </w:tr>
      <w:tr w:rsidR="00396EB0" w:rsidRPr="00CB0870" w:rsidTr="0000243E">
        <w:tc>
          <w:tcPr>
            <w:tcW w:w="468" w:type="dxa"/>
          </w:tcPr>
          <w:p w:rsidR="00396EB0" w:rsidRPr="00CB0870" w:rsidRDefault="00396EB0" w:rsidP="0000243E">
            <w:pPr>
              <w:jc w:val="both"/>
            </w:pPr>
          </w:p>
        </w:tc>
        <w:tc>
          <w:tcPr>
            <w:tcW w:w="3420" w:type="dxa"/>
          </w:tcPr>
          <w:p w:rsidR="00396EB0" w:rsidRDefault="00396EB0" w:rsidP="0000243E">
            <w:pPr>
              <w:jc w:val="both"/>
            </w:pPr>
          </w:p>
          <w:p w:rsidR="00396EB0" w:rsidRPr="00CB0870" w:rsidRDefault="00396EB0" w:rsidP="0000243E">
            <w:pPr>
              <w:jc w:val="both"/>
            </w:pPr>
          </w:p>
        </w:tc>
        <w:tc>
          <w:tcPr>
            <w:tcW w:w="3420" w:type="dxa"/>
          </w:tcPr>
          <w:p w:rsidR="00396EB0" w:rsidRPr="00CB0870" w:rsidRDefault="00396EB0" w:rsidP="0000243E">
            <w:pPr>
              <w:jc w:val="both"/>
            </w:pPr>
          </w:p>
        </w:tc>
        <w:tc>
          <w:tcPr>
            <w:tcW w:w="1620" w:type="dxa"/>
          </w:tcPr>
          <w:p w:rsidR="00396EB0" w:rsidRPr="00CB0870" w:rsidRDefault="00396EB0" w:rsidP="0000243E">
            <w:pPr>
              <w:jc w:val="both"/>
            </w:pPr>
          </w:p>
        </w:tc>
        <w:tc>
          <w:tcPr>
            <w:tcW w:w="1260" w:type="dxa"/>
          </w:tcPr>
          <w:p w:rsidR="00396EB0" w:rsidRPr="0000243E" w:rsidRDefault="00396EB0" w:rsidP="0000243E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sz w:val="32"/>
                <w:szCs w:val="32"/>
              </w:rPr>
            </w:pPr>
          </w:p>
        </w:tc>
      </w:tr>
      <w:tr w:rsidR="00396EB0" w:rsidRPr="00CB0870" w:rsidTr="0000243E">
        <w:tc>
          <w:tcPr>
            <w:tcW w:w="468" w:type="dxa"/>
          </w:tcPr>
          <w:p w:rsidR="00396EB0" w:rsidRPr="00CB0870" w:rsidRDefault="00396EB0" w:rsidP="0000243E">
            <w:pPr>
              <w:jc w:val="both"/>
            </w:pPr>
          </w:p>
        </w:tc>
        <w:tc>
          <w:tcPr>
            <w:tcW w:w="3420" w:type="dxa"/>
          </w:tcPr>
          <w:p w:rsidR="00396EB0" w:rsidRDefault="00396EB0" w:rsidP="0000243E">
            <w:pPr>
              <w:jc w:val="both"/>
            </w:pPr>
          </w:p>
          <w:p w:rsidR="00396EB0" w:rsidRPr="00CB0870" w:rsidRDefault="00396EB0" w:rsidP="0000243E">
            <w:pPr>
              <w:jc w:val="both"/>
            </w:pPr>
          </w:p>
        </w:tc>
        <w:tc>
          <w:tcPr>
            <w:tcW w:w="3420" w:type="dxa"/>
          </w:tcPr>
          <w:p w:rsidR="00396EB0" w:rsidRPr="00CB0870" w:rsidRDefault="00396EB0" w:rsidP="0000243E">
            <w:pPr>
              <w:jc w:val="both"/>
            </w:pPr>
          </w:p>
        </w:tc>
        <w:tc>
          <w:tcPr>
            <w:tcW w:w="1620" w:type="dxa"/>
          </w:tcPr>
          <w:p w:rsidR="00396EB0" w:rsidRPr="00CB0870" w:rsidRDefault="00396EB0" w:rsidP="0000243E">
            <w:pPr>
              <w:jc w:val="both"/>
            </w:pPr>
          </w:p>
        </w:tc>
        <w:tc>
          <w:tcPr>
            <w:tcW w:w="1260" w:type="dxa"/>
          </w:tcPr>
          <w:p w:rsidR="00396EB0" w:rsidRPr="0000243E" w:rsidRDefault="00396EB0" w:rsidP="0000243E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sz w:val="32"/>
                <w:szCs w:val="32"/>
              </w:rPr>
            </w:pPr>
          </w:p>
        </w:tc>
      </w:tr>
      <w:tr w:rsidR="00396EB0" w:rsidRPr="00CB0870" w:rsidTr="0000243E">
        <w:tc>
          <w:tcPr>
            <w:tcW w:w="468" w:type="dxa"/>
          </w:tcPr>
          <w:p w:rsidR="00396EB0" w:rsidRDefault="00396EB0" w:rsidP="0000243E">
            <w:pPr>
              <w:jc w:val="both"/>
            </w:pPr>
          </w:p>
          <w:p w:rsidR="00396EB0" w:rsidRDefault="00396EB0" w:rsidP="0000243E">
            <w:pPr>
              <w:jc w:val="both"/>
            </w:pPr>
          </w:p>
        </w:tc>
        <w:tc>
          <w:tcPr>
            <w:tcW w:w="3420" w:type="dxa"/>
          </w:tcPr>
          <w:p w:rsidR="00396EB0" w:rsidRDefault="00396EB0" w:rsidP="0000243E">
            <w:pPr>
              <w:jc w:val="both"/>
            </w:pPr>
          </w:p>
        </w:tc>
        <w:tc>
          <w:tcPr>
            <w:tcW w:w="3420" w:type="dxa"/>
          </w:tcPr>
          <w:p w:rsidR="00396EB0" w:rsidRPr="00CB0870" w:rsidRDefault="00396EB0" w:rsidP="0000243E">
            <w:pPr>
              <w:jc w:val="both"/>
            </w:pPr>
          </w:p>
        </w:tc>
        <w:tc>
          <w:tcPr>
            <w:tcW w:w="1620" w:type="dxa"/>
          </w:tcPr>
          <w:p w:rsidR="00396EB0" w:rsidRPr="00CB0870" w:rsidRDefault="00396EB0" w:rsidP="0000243E">
            <w:pPr>
              <w:jc w:val="both"/>
            </w:pPr>
          </w:p>
        </w:tc>
        <w:tc>
          <w:tcPr>
            <w:tcW w:w="1260" w:type="dxa"/>
          </w:tcPr>
          <w:p w:rsidR="00396EB0" w:rsidRPr="0000243E" w:rsidRDefault="00396EB0" w:rsidP="0000243E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sz w:val="32"/>
                <w:szCs w:val="32"/>
              </w:rPr>
            </w:pPr>
          </w:p>
        </w:tc>
      </w:tr>
      <w:tr w:rsidR="00F63C97" w:rsidRPr="00CB0870" w:rsidTr="0000243E">
        <w:tc>
          <w:tcPr>
            <w:tcW w:w="468" w:type="dxa"/>
          </w:tcPr>
          <w:p w:rsidR="00F63C97" w:rsidRDefault="00F63C97" w:rsidP="0000243E">
            <w:pPr>
              <w:jc w:val="both"/>
            </w:pPr>
          </w:p>
        </w:tc>
        <w:tc>
          <w:tcPr>
            <w:tcW w:w="3420" w:type="dxa"/>
          </w:tcPr>
          <w:p w:rsidR="00F63C97" w:rsidRDefault="00F63C97" w:rsidP="0000243E">
            <w:pPr>
              <w:jc w:val="both"/>
            </w:pPr>
          </w:p>
          <w:p w:rsidR="00F63C97" w:rsidRDefault="00F63C97" w:rsidP="0000243E">
            <w:pPr>
              <w:jc w:val="both"/>
            </w:pPr>
          </w:p>
        </w:tc>
        <w:tc>
          <w:tcPr>
            <w:tcW w:w="3420" w:type="dxa"/>
          </w:tcPr>
          <w:p w:rsidR="00F63C97" w:rsidRPr="00CB0870" w:rsidRDefault="00F63C97" w:rsidP="0000243E">
            <w:pPr>
              <w:jc w:val="both"/>
            </w:pPr>
          </w:p>
        </w:tc>
        <w:tc>
          <w:tcPr>
            <w:tcW w:w="1620" w:type="dxa"/>
          </w:tcPr>
          <w:p w:rsidR="00F63C97" w:rsidRPr="00CB0870" w:rsidRDefault="00F63C97" w:rsidP="0000243E">
            <w:pPr>
              <w:jc w:val="both"/>
            </w:pPr>
          </w:p>
        </w:tc>
        <w:tc>
          <w:tcPr>
            <w:tcW w:w="1260" w:type="dxa"/>
          </w:tcPr>
          <w:p w:rsidR="00F63C97" w:rsidRPr="0000243E" w:rsidRDefault="00F63C97" w:rsidP="0000243E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sz w:val="32"/>
                <w:szCs w:val="32"/>
              </w:rPr>
            </w:pPr>
          </w:p>
        </w:tc>
      </w:tr>
      <w:tr w:rsidR="002D0509" w:rsidRPr="00CB0870" w:rsidTr="0000243E">
        <w:tc>
          <w:tcPr>
            <w:tcW w:w="468" w:type="dxa"/>
          </w:tcPr>
          <w:p w:rsidR="002D0509" w:rsidRDefault="002D0509" w:rsidP="0000243E">
            <w:pPr>
              <w:jc w:val="both"/>
            </w:pPr>
          </w:p>
          <w:p w:rsidR="002D0509" w:rsidRDefault="002D0509" w:rsidP="0000243E">
            <w:pPr>
              <w:jc w:val="both"/>
            </w:pPr>
          </w:p>
        </w:tc>
        <w:tc>
          <w:tcPr>
            <w:tcW w:w="3420" w:type="dxa"/>
          </w:tcPr>
          <w:p w:rsidR="002D0509" w:rsidRDefault="002D0509" w:rsidP="0000243E">
            <w:pPr>
              <w:jc w:val="both"/>
            </w:pPr>
          </w:p>
        </w:tc>
        <w:tc>
          <w:tcPr>
            <w:tcW w:w="3420" w:type="dxa"/>
          </w:tcPr>
          <w:p w:rsidR="002D0509" w:rsidRPr="00CB0870" w:rsidRDefault="002D0509" w:rsidP="0000243E">
            <w:pPr>
              <w:jc w:val="both"/>
            </w:pPr>
          </w:p>
        </w:tc>
        <w:tc>
          <w:tcPr>
            <w:tcW w:w="1620" w:type="dxa"/>
          </w:tcPr>
          <w:p w:rsidR="002D0509" w:rsidRPr="00CB0870" w:rsidRDefault="002D0509" w:rsidP="0000243E">
            <w:pPr>
              <w:jc w:val="both"/>
            </w:pPr>
          </w:p>
        </w:tc>
        <w:tc>
          <w:tcPr>
            <w:tcW w:w="1260" w:type="dxa"/>
          </w:tcPr>
          <w:p w:rsidR="002D0509" w:rsidRPr="0000243E" w:rsidRDefault="002D0509" w:rsidP="0000243E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sz w:val="32"/>
                <w:szCs w:val="32"/>
              </w:rPr>
            </w:pPr>
          </w:p>
        </w:tc>
      </w:tr>
    </w:tbl>
    <w:p w:rsidR="00655217" w:rsidRDefault="008751A5" w:rsidP="008751A5">
      <w:pPr>
        <w:ind w:left="-180" w:right="-720"/>
        <w:rPr>
          <w:i/>
        </w:rPr>
      </w:pPr>
      <w:r>
        <w:rPr>
          <w:b/>
          <w:i/>
        </w:rPr>
        <w:t xml:space="preserve">* </w:t>
      </w:r>
      <w:r>
        <w:rPr>
          <w:i/>
        </w:rPr>
        <w:t xml:space="preserve">As defined under Section 2 of the Companies Act 2001;  </w:t>
      </w:r>
      <w:r>
        <w:rPr>
          <w:b/>
          <w:i/>
        </w:rPr>
        <w:t>**</w:t>
      </w:r>
      <w:r>
        <w:rPr>
          <w:b/>
          <w:sz w:val="32"/>
          <w:szCs w:val="32"/>
        </w:rPr>
        <w:t xml:space="preserve"> </w:t>
      </w:r>
      <w:r w:rsidRPr="00C70B0C">
        <w:rPr>
          <w:i/>
        </w:rPr>
        <w:t>To also specify Type</w:t>
      </w:r>
      <w:r>
        <w:rPr>
          <w:i/>
        </w:rPr>
        <w:t>s</w:t>
      </w:r>
      <w:r w:rsidRPr="00C70B0C">
        <w:rPr>
          <w:i/>
        </w:rPr>
        <w:t xml:space="preserve"> and Class</w:t>
      </w:r>
      <w:r>
        <w:rPr>
          <w:i/>
        </w:rPr>
        <w:t xml:space="preserve">es </w:t>
      </w:r>
      <w:r w:rsidRPr="00C70B0C">
        <w:rPr>
          <w:i/>
        </w:rPr>
        <w:t>of Shares</w:t>
      </w:r>
    </w:p>
    <w:p w:rsidR="00FD3969" w:rsidRPr="00C73A36" w:rsidRDefault="00FD3969" w:rsidP="008764EF">
      <w:pPr>
        <w:rPr>
          <w:sz w:val="12"/>
          <w:szCs w:val="12"/>
        </w:rPr>
      </w:pPr>
    </w:p>
    <w:p w:rsidR="00FE58F4" w:rsidRPr="00D84FB3" w:rsidRDefault="00F63C97" w:rsidP="00D84FB3">
      <w:pPr>
        <w:ind w:right="-540"/>
        <w:rPr>
          <w:b/>
          <w:i/>
        </w:rPr>
      </w:pPr>
      <w:r>
        <w:rPr>
          <w:b/>
        </w:rPr>
        <w:t>9</w:t>
      </w:r>
      <w:r w:rsidR="00FE58F4" w:rsidRPr="00D629AD">
        <w:rPr>
          <w:b/>
        </w:rPr>
        <w:t>.</w:t>
      </w:r>
      <w:r w:rsidR="00FE58F4" w:rsidRPr="00D629AD">
        <w:rPr>
          <w:b/>
        </w:rPr>
        <w:tab/>
      </w:r>
      <w:r w:rsidR="007C4094">
        <w:rPr>
          <w:b/>
        </w:rPr>
        <w:t>ULTIMATE BENEFICIAL OWNER</w:t>
      </w:r>
      <w:r w:rsidR="008764EF">
        <w:rPr>
          <w:b/>
        </w:rPr>
        <w:t>S</w:t>
      </w:r>
      <w:r w:rsidR="00DD18B4">
        <w:rPr>
          <w:sz w:val="32"/>
          <w:szCs w:val="32"/>
        </w:rPr>
        <w:t>*</w:t>
      </w:r>
      <w:r w:rsidR="00D84FB3">
        <w:rPr>
          <w:b/>
        </w:rPr>
        <w:t xml:space="preserve"> </w:t>
      </w:r>
      <w:r w:rsidR="00B833F4" w:rsidRPr="00D84FB3">
        <w:rPr>
          <w:i/>
        </w:rPr>
        <w:t>(I</w:t>
      </w:r>
      <w:r w:rsidR="003450C1" w:rsidRPr="00D84FB3">
        <w:rPr>
          <w:i/>
        </w:rPr>
        <w:t xml:space="preserve">f different from details provided under Section </w:t>
      </w:r>
      <w:r w:rsidR="00D84FB3" w:rsidRPr="00D84FB3">
        <w:rPr>
          <w:i/>
        </w:rPr>
        <w:t>8</w:t>
      </w:r>
      <w:r w:rsidR="003450C1" w:rsidRPr="00D84FB3">
        <w:rPr>
          <w:i/>
        </w:rPr>
        <w:t>)</w:t>
      </w:r>
    </w:p>
    <w:p w:rsidR="002D0509" w:rsidRPr="00C73A36" w:rsidRDefault="002D0509" w:rsidP="00B833F4">
      <w:pPr>
        <w:pStyle w:val="Footer"/>
        <w:tabs>
          <w:tab w:val="clear" w:pos="4320"/>
          <w:tab w:val="clear" w:pos="8640"/>
        </w:tabs>
        <w:ind w:firstLine="720"/>
        <w:rPr>
          <w:rFonts w:ascii="Times New Roman" w:hAnsi="Times New Roman"/>
          <w:i/>
          <w:sz w:val="12"/>
          <w:szCs w:val="12"/>
          <w:lang w:val="en-U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50"/>
        <w:gridCol w:w="4050"/>
        <w:gridCol w:w="1620"/>
      </w:tblGrid>
      <w:tr w:rsidR="00FE58F4" w:rsidRPr="0000243E" w:rsidTr="0000243E">
        <w:tc>
          <w:tcPr>
            <w:tcW w:w="468" w:type="dxa"/>
          </w:tcPr>
          <w:p w:rsidR="00FE58F4" w:rsidRPr="0000243E" w:rsidRDefault="00FE58F4" w:rsidP="0000243E">
            <w:pPr>
              <w:jc w:val="center"/>
              <w:rPr>
                <w:b/>
              </w:rPr>
            </w:pPr>
          </w:p>
        </w:tc>
        <w:tc>
          <w:tcPr>
            <w:tcW w:w="4050" w:type="dxa"/>
          </w:tcPr>
          <w:p w:rsidR="00FE58F4" w:rsidRPr="0000243E" w:rsidRDefault="00FE58F4" w:rsidP="0000243E">
            <w:pPr>
              <w:jc w:val="center"/>
              <w:rPr>
                <w:b/>
              </w:rPr>
            </w:pPr>
            <w:r w:rsidRPr="0000243E">
              <w:rPr>
                <w:b/>
              </w:rPr>
              <w:t>Full Name</w:t>
            </w:r>
          </w:p>
          <w:p w:rsidR="00FE58F4" w:rsidRPr="0000243E" w:rsidRDefault="00FE58F4" w:rsidP="0000243E">
            <w:pPr>
              <w:jc w:val="center"/>
              <w:rPr>
                <w:b/>
              </w:rPr>
            </w:pPr>
            <w:r w:rsidRPr="0000243E">
              <w:rPr>
                <w:b/>
                <w:i/>
              </w:rPr>
              <w:t>(surname in block letters)</w:t>
            </w:r>
          </w:p>
        </w:tc>
        <w:tc>
          <w:tcPr>
            <w:tcW w:w="4050" w:type="dxa"/>
          </w:tcPr>
          <w:p w:rsidR="00FE58F4" w:rsidRPr="0000243E" w:rsidRDefault="00FE58F4" w:rsidP="0000243E">
            <w:pPr>
              <w:jc w:val="center"/>
              <w:rPr>
                <w:b/>
              </w:rPr>
            </w:pPr>
            <w:r w:rsidRPr="0000243E">
              <w:rPr>
                <w:b/>
              </w:rPr>
              <w:t>Address</w:t>
            </w:r>
          </w:p>
        </w:tc>
        <w:tc>
          <w:tcPr>
            <w:tcW w:w="1620" w:type="dxa"/>
          </w:tcPr>
          <w:p w:rsidR="00FE58F4" w:rsidRPr="0000243E" w:rsidRDefault="00FE58F4" w:rsidP="0000243E">
            <w:pPr>
              <w:jc w:val="center"/>
              <w:rPr>
                <w:b/>
              </w:rPr>
            </w:pPr>
            <w:r w:rsidRPr="0000243E">
              <w:rPr>
                <w:b/>
              </w:rPr>
              <w:t>Citizen of Mtius (Y/N)</w:t>
            </w:r>
          </w:p>
        </w:tc>
      </w:tr>
      <w:tr w:rsidR="00FE58F4" w:rsidRPr="00CB0870" w:rsidTr="0000243E">
        <w:tc>
          <w:tcPr>
            <w:tcW w:w="468" w:type="dxa"/>
          </w:tcPr>
          <w:p w:rsidR="00FE58F4" w:rsidRPr="00CB0870" w:rsidRDefault="00FE58F4" w:rsidP="0000243E">
            <w:pPr>
              <w:jc w:val="both"/>
            </w:pPr>
          </w:p>
        </w:tc>
        <w:tc>
          <w:tcPr>
            <w:tcW w:w="4050" w:type="dxa"/>
          </w:tcPr>
          <w:p w:rsidR="00FE58F4" w:rsidRDefault="00FE58F4" w:rsidP="0000243E">
            <w:pPr>
              <w:jc w:val="both"/>
            </w:pPr>
          </w:p>
          <w:p w:rsidR="002D0509" w:rsidRPr="00CB0870" w:rsidRDefault="002D0509" w:rsidP="0000243E">
            <w:pPr>
              <w:jc w:val="both"/>
            </w:pPr>
          </w:p>
        </w:tc>
        <w:tc>
          <w:tcPr>
            <w:tcW w:w="4050" w:type="dxa"/>
          </w:tcPr>
          <w:p w:rsidR="00FE58F4" w:rsidRPr="00CB0870" w:rsidRDefault="00FE58F4" w:rsidP="0000243E">
            <w:pPr>
              <w:jc w:val="both"/>
            </w:pPr>
          </w:p>
        </w:tc>
        <w:tc>
          <w:tcPr>
            <w:tcW w:w="1620" w:type="dxa"/>
          </w:tcPr>
          <w:p w:rsidR="00FE58F4" w:rsidRPr="00CB0870" w:rsidRDefault="00FE58F4" w:rsidP="0000243E">
            <w:pPr>
              <w:jc w:val="both"/>
            </w:pPr>
          </w:p>
        </w:tc>
      </w:tr>
      <w:tr w:rsidR="00FE58F4" w:rsidRPr="00CB0870" w:rsidTr="0000243E">
        <w:tc>
          <w:tcPr>
            <w:tcW w:w="468" w:type="dxa"/>
          </w:tcPr>
          <w:p w:rsidR="00FE58F4" w:rsidRPr="00CB0870" w:rsidRDefault="00FE58F4" w:rsidP="0000243E">
            <w:pPr>
              <w:jc w:val="both"/>
            </w:pPr>
          </w:p>
        </w:tc>
        <w:tc>
          <w:tcPr>
            <w:tcW w:w="4050" w:type="dxa"/>
          </w:tcPr>
          <w:p w:rsidR="00FE58F4" w:rsidRDefault="00FE58F4" w:rsidP="0000243E">
            <w:pPr>
              <w:jc w:val="both"/>
            </w:pPr>
          </w:p>
          <w:p w:rsidR="002D0509" w:rsidRPr="00CB0870" w:rsidRDefault="002D0509" w:rsidP="0000243E">
            <w:pPr>
              <w:jc w:val="both"/>
            </w:pPr>
          </w:p>
        </w:tc>
        <w:tc>
          <w:tcPr>
            <w:tcW w:w="4050" w:type="dxa"/>
          </w:tcPr>
          <w:p w:rsidR="00FE58F4" w:rsidRPr="00CB0870" w:rsidRDefault="00FE58F4" w:rsidP="0000243E">
            <w:pPr>
              <w:jc w:val="both"/>
            </w:pPr>
          </w:p>
        </w:tc>
        <w:tc>
          <w:tcPr>
            <w:tcW w:w="1620" w:type="dxa"/>
          </w:tcPr>
          <w:p w:rsidR="00FE58F4" w:rsidRPr="00CB0870" w:rsidRDefault="00FE58F4" w:rsidP="0000243E">
            <w:pPr>
              <w:jc w:val="both"/>
            </w:pPr>
          </w:p>
        </w:tc>
      </w:tr>
      <w:tr w:rsidR="00FE58F4" w:rsidRPr="00CB0870" w:rsidTr="0000243E">
        <w:tc>
          <w:tcPr>
            <w:tcW w:w="468" w:type="dxa"/>
          </w:tcPr>
          <w:p w:rsidR="00FE58F4" w:rsidRPr="00CB0870" w:rsidRDefault="00FE58F4" w:rsidP="0000243E">
            <w:pPr>
              <w:jc w:val="both"/>
            </w:pPr>
          </w:p>
        </w:tc>
        <w:tc>
          <w:tcPr>
            <w:tcW w:w="4050" w:type="dxa"/>
          </w:tcPr>
          <w:p w:rsidR="00FE58F4" w:rsidRDefault="00FE58F4" w:rsidP="0000243E">
            <w:pPr>
              <w:jc w:val="both"/>
            </w:pPr>
          </w:p>
          <w:p w:rsidR="002D0509" w:rsidRPr="00CB0870" w:rsidRDefault="002D0509" w:rsidP="0000243E">
            <w:pPr>
              <w:jc w:val="both"/>
            </w:pPr>
          </w:p>
        </w:tc>
        <w:tc>
          <w:tcPr>
            <w:tcW w:w="4050" w:type="dxa"/>
          </w:tcPr>
          <w:p w:rsidR="00FE58F4" w:rsidRPr="00CB0870" w:rsidRDefault="00FE58F4" w:rsidP="0000243E">
            <w:pPr>
              <w:jc w:val="both"/>
            </w:pPr>
          </w:p>
        </w:tc>
        <w:tc>
          <w:tcPr>
            <w:tcW w:w="1620" w:type="dxa"/>
          </w:tcPr>
          <w:p w:rsidR="00FE58F4" w:rsidRPr="00CB0870" w:rsidRDefault="00FE58F4" w:rsidP="0000243E">
            <w:pPr>
              <w:jc w:val="both"/>
            </w:pPr>
          </w:p>
        </w:tc>
      </w:tr>
      <w:tr w:rsidR="00FE58F4" w:rsidRPr="00CB0870" w:rsidTr="0000243E">
        <w:tc>
          <w:tcPr>
            <w:tcW w:w="468" w:type="dxa"/>
          </w:tcPr>
          <w:p w:rsidR="00FE58F4" w:rsidRPr="00CB0870" w:rsidRDefault="00FE58F4" w:rsidP="0000243E">
            <w:pPr>
              <w:jc w:val="both"/>
            </w:pPr>
          </w:p>
        </w:tc>
        <w:tc>
          <w:tcPr>
            <w:tcW w:w="4050" w:type="dxa"/>
          </w:tcPr>
          <w:p w:rsidR="00FE58F4" w:rsidRDefault="00FE58F4" w:rsidP="0000243E">
            <w:pPr>
              <w:jc w:val="both"/>
            </w:pPr>
          </w:p>
          <w:p w:rsidR="002D0509" w:rsidRPr="00CB0870" w:rsidRDefault="002D0509" w:rsidP="0000243E">
            <w:pPr>
              <w:jc w:val="both"/>
            </w:pPr>
          </w:p>
        </w:tc>
        <w:tc>
          <w:tcPr>
            <w:tcW w:w="4050" w:type="dxa"/>
          </w:tcPr>
          <w:p w:rsidR="00FE58F4" w:rsidRPr="00CB0870" w:rsidRDefault="00FE58F4" w:rsidP="0000243E">
            <w:pPr>
              <w:jc w:val="both"/>
            </w:pPr>
          </w:p>
        </w:tc>
        <w:tc>
          <w:tcPr>
            <w:tcW w:w="1620" w:type="dxa"/>
          </w:tcPr>
          <w:p w:rsidR="00FE58F4" w:rsidRPr="00CB0870" w:rsidRDefault="00FE58F4" w:rsidP="0000243E">
            <w:pPr>
              <w:jc w:val="both"/>
            </w:pPr>
          </w:p>
        </w:tc>
      </w:tr>
      <w:tr w:rsidR="00FE58F4" w:rsidRPr="00CB0870" w:rsidTr="0000243E">
        <w:tc>
          <w:tcPr>
            <w:tcW w:w="468" w:type="dxa"/>
          </w:tcPr>
          <w:p w:rsidR="00FE58F4" w:rsidRPr="00CB0870" w:rsidRDefault="00FE58F4" w:rsidP="0000243E">
            <w:pPr>
              <w:jc w:val="both"/>
            </w:pPr>
          </w:p>
        </w:tc>
        <w:tc>
          <w:tcPr>
            <w:tcW w:w="4050" w:type="dxa"/>
          </w:tcPr>
          <w:p w:rsidR="00FE58F4" w:rsidRDefault="00FE58F4" w:rsidP="0000243E">
            <w:pPr>
              <w:jc w:val="both"/>
            </w:pPr>
          </w:p>
          <w:p w:rsidR="002D0509" w:rsidRPr="00CB0870" w:rsidRDefault="002D0509" w:rsidP="0000243E">
            <w:pPr>
              <w:jc w:val="both"/>
            </w:pPr>
          </w:p>
        </w:tc>
        <w:tc>
          <w:tcPr>
            <w:tcW w:w="4050" w:type="dxa"/>
          </w:tcPr>
          <w:p w:rsidR="00FE58F4" w:rsidRPr="00CB0870" w:rsidRDefault="00FE58F4" w:rsidP="0000243E">
            <w:pPr>
              <w:jc w:val="both"/>
            </w:pPr>
          </w:p>
        </w:tc>
        <w:tc>
          <w:tcPr>
            <w:tcW w:w="1620" w:type="dxa"/>
          </w:tcPr>
          <w:p w:rsidR="00FE58F4" w:rsidRPr="00CB0870" w:rsidRDefault="00FE58F4" w:rsidP="0000243E">
            <w:pPr>
              <w:jc w:val="both"/>
            </w:pPr>
          </w:p>
        </w:tc>
      </w:tr>
      <w:tr w:rsidR="00DD18B4" w:rsidRPr="00CB0870" w:rsidTr="0000243E">
        <w:tc>
          <w:tcPr>
            <w:tcW w:w="468" w:type="dxa"/>
          </w:tcPr>
          <w:p w:rsidR="00DD18B4" w:rsidRDefault="00DD18B4" w:rsidP="0000243E">
            <w:pPr>
              <w:jc w:val="both"/>
            </w:pPr>
          </w:p>
        </w:tc>
        <w:tc>
          <w:tcPr>
            <w:tcW w:w="4050" w:type="dxa"/>
          </w:tcPr>
          <w:p w:rsidR="00DD18B4" w:rsidRDefault="00DD18B4" w:rsidP="0000243E">
            <w:pPr>
              <w:jc w:val="both"/>
            </w:pPr>
          </w:p>
          <w:p w:rsidR="00DD18B4" w:rsidRDefault="00DD18B4" w:rsidP="0000243E">
            <w:pPr>
              <w:jc w:val="both"/>
            </w:pPr>
          </w:p>
        </w:tc>
        <w:tc>
          <w:tcPr>
            <w:tcW w:w="4050" w:type="dxa"/>
          </w:tcPr>
          <w:p w:rsidR="00DD18B4" w:rsidRPr="00CB0870" w:rsidRDefault="00DD18B4" w:rsidP="0000243E">
            <w:pPr>
              <w:jc w:val="both"/>
            </w:pPr>
          </w:p>
        </w:tc>
        <w:tc>
          <w:tcPr>
            <w:tcW w:w="1620" w:type="dxa"/>
          </w:tcPr>
          <w:p w:rsidR="00DD18B4" w:rsidRPr="00CB0870" w:rsidRDefault="00DD18B4" w:rsidP="0000243E">
            <w:pPr>
              <w:jc w:val="both"/>
            </w:pPr>
          </w:p>
        </w:tc>
      </w:tr>
      <w:tr w:rsidR="00254A1A" w:rsidRPr="00CB0870" w:rsidTr="0000243E">
        <w:tc>
          <w:tcPr>
            <w:tcW w:w="468" w:type="dxa"/>
          </w:tcPr>
          <w:p w:rsidR="00254A1A" w:rsidRDefault="00254A1A" w:rsidP="0000243E">
            <w:pPr>
              <w:jc w:val="both"/>
            </w:pPr>
          </w:p>
          <w:p w:rsidR="00254A1A" w:rsidRPr="00CB0870" w:rsidRDefault="00254A1A" w:rsidP="0000243E">
            <w:pPr>
              <w:jc w:val="both"/>
            </w:pPr>
          </w:p>
        </w:tc>
        <w:tc>
          <w:tcPr>
            <w:tcW w:w="4050" w:type="dxa"/>
          </w:tcPr>
          <w:p w:rsidR="002D0509" w:rsidRDefault="002D0509" w:rsidP="0000243E">
            <w:pPr>
              <w:jc w:val="both"/>
            </w:pPr>
          </w:p>
          <w:p w:rsidR="002D0509" w:rsidRDefault="002D0509" w:rsidP="0000243E">
            <w:pPr>
              <w:jc w:val="both"/>
            </w:pPr>
          </w:p>
        </w:tc>
        <w:tc>
          <w:tcPr>
            <w:tcW w:w="4050" w:type="dxa"/>
          </w:tcPr>
          <w:p w:rsidR="00254A1A" w:rsidRPr="00CB0870" w:rsidRDefault="00254A1A" w:rsidP="0000243E">
            <w:pPr>
              <w:jc w:val="both"/>
            </w:pPr>
          </w:p>
        </w:tc>
        <w:tc>
          <w:tcPr>
            <w:tcW w:w="1620" w:type="dxa"/>
          </w:tcPr>
          <w:p w:rsidR="00254A1A" w:rsidRPr="00CB0870" w:rsidRDefault="00254A1A" w:rsidP="0000243E">
            <w:pPr>
              <w:jc w:val="both"/>
            </w:pPr>
          </w:p>
        </w:tc>
      </w:tr>
      <w:tr w:rsidR="00FD3969" w:rsidRPr="00CB0870" w:rsidTr="0000243E">
        <w:tc>
          <w:tcPr>
            <w:tcW w:w="468" w:type="dxa"/>
          </w:tcPr>
          <w:p w:rsidR="00FD3969" w:rsidRDefault="00FD3969" w:rsidP="0000243E">
            <w:pPr>
              <w:jc w:val="both"/>
            </w:pPr>
          </w:p>
        </w:tc>
        <w:tc>
          <w:tcPr>
            <w:tcW w:w="4050" w:type="dxa"/>
          </w:tcPr>
          <w:p w:rsidR="00FD3969" w:rsidRDefault="00FD3969" w:rsidP="0000243E">
            <w:pPr>
              <w:jc w:val="both"/>
            </w:pPr>
          </w:p>
          <w:p w:rsidR="00FD3969" w:rsidRDefault="00FD3969" w:rsidP="0000243E">
            <w:pPr>
              <w:jc w:val="both"/>
            </w:pPr>
          </w:p>
        </w:tc>
        <w:tc>
          <w:tcPr>
            <w:tcW w:w="4050" w:type="dxa"/>
          </w:tcPr>
          <w:p w:rsidR="00FD3969" w:rsidRPr="00CB0870" w:rsidRDefault="00FD3969" w:rsidP="0000243E">
            <w:pPr>
              <w:jc w:val="both"/>
            </w:pPr>
          </w:p>
        </w:tc>
        <w:tc>
          <w:tcPr>
            <w:tcW w:w="1620" w:type="dxa"/>
          </w:tcPr>
          <w:p w:rsidR="00FD3969" w:rsidRPr="00CB0870" w:rsidRDefault="00FD3969" w:rsidP="0000243E">
            <w:pPr>
              <w:jc w:val="both"/>
            </w:pPr>
          </w:p>
        </w:tc>
      </w:tr>
      <w:tr w:rsidR="00254A1A" w:rsidRPr="00CB0870" w:rsidTr="0000243E">
        <w:tc>
          <w:tcPr>
            <w:tcW w:w="468" w:type="dxa"/>
          </w:tcPr>
          <w:p w:rsidR="00254A1A" w:rsidRDefault="00254A1A" w:rsidP="0000243E">
            <w:pPr>
              <w:jc w:val="both"/>
            </w:pPr>
          </w:p>
          <w:p w:rsidR="00254A1A" w:rsidRDefault="00254A1A" w:rsidP="0000243E">
            <w:pPr>
              <w:jc w:val="both"/>
            </w:pPr>
          </w:p>
        </w:tc>
        <w:tc>
          <w:tcPr>
            <w:tcW w:w="4050" w:type="dxa"/>
          </w:tcPr>
          <w:p w:rsidR="002D0509" w:rsidRDefault="002D0509" w:rsidP="0000243E">
            <w:pPr>
              <w:jc w:val="both"/>
            </w:pPr>
          </w:p>
          <w:p w:rsidR="002D0509" w:rsidRDefault="002D0509" w:rsidP="0000243E">
            <w:pPr>
              <w:jc w:val="both"/>
            </w:pPr>
          </w:p>
        </w:tc>
        <w:tc>
          <w:tcPr>
            <w:tcW w:w="4050" w:type="dxa"/>
          </w:tcPr>
          <w:p w:rsidR="00254A1A" w:rsidRPr="00CB0870" w:rsidRDefault="00254A1A" w:rsidP="0000243E">
            <w:pPr>
              <w:jc w:val="both"/>
            </w:pPr>
          </w:p>
        </w:tc>
        <w:tc>
          <w:tcPr>
            <w:tcW w:w="1620" w:type="dxa"/>
          </w:tcPr>
          <w:p w:rsidR="00254A1A" w:rsidRPr="00CB0870" w:rsidRDefault="00254A1A" w:rsidP="0000243E">
            <w:pPr>
              <w:jc w:val="both"/>
            </w:pPr>
          </w:p>
        </w:tc>
      </w:tr>
    </w:tbl>
    <w:p w:rsidR="00254A1A" w:rsidRDefault="00D84FB3" w:rsidP="00D57D16">
      <w:pPr>
        <w:rPr>
          <w:b/>
        </w:rPr>
      </w:pPr>
      <w:r>
        <w:rPr>
          <w:sz w:val="32"/>
          <w:szCs w:val="32"/>
        </w:rPr>
        <w:t xml:space="preserve">* </w:t>
      </w:r>
      <w:r w:rsidRPr="00CD4D36">
        <w:rPr>
          <w:rFonts w:ascii="TimesNewRoman" w:hAnsi="TimesNewRoman" w:cs="TimesNewRoman"/>
          <w:i/>
          <w:sz w:val="21"/>
          <w:szCs w:val="21"/>
        </w:rPr>
        <w:t>Means ultimate owner of the Company</w:t>
      </w:r>
      <w:r>
        <w:rPr>
          <w:rFonts w:ascii="TimesNewRoman" w:hAnsi="TimesNewRoman" w:cs="TimesNewRoman"/>
          <w:i/>
          <w:sz w:val="21"/>
          <w:szCs w:val="21"/>
        </w:rPr>
        <w:t>.</w:t>
      </w:r>
    </w:p>
    <w:p w:rsidR="009365C9" w:rsidRPr="00254A1A" w:rsidRDefault="00DD18B4" w:rsidP="00C73A36">
      <w:pPr>
        <w:ind w:left="720" w:right="-720" w:hanging="720"/>
        <w:jc w:val="both"/>
      </w:pPr>
      <w:r>
        <w:rPr>
          <w:b/>
        </w:rPr>
        <w:lastRenderedPageBreak/>
        <w:t>10</w:t>
      </w:r>
      <w:r w:rsidR="00FE58F4">
        <w:rPr>
          <w:b/>
        </w:rPr>
        <w:t>.</w:t>
      </w:r>
      <w:r w:rsidR="00FE58F4">
        <w:rPr>
          <w:b/>
        </w:rPr>
        <w:tab/>
      </w:r>
      <w:r w:rsidR="009365C9" w:rsidRPr="00A903EF">
        <w:rPr>
          <w:b/>
        </w:rPr>
        <w:t xml:space="preserve">Documents </w:t>
      </w:r>
      <w:r w:rsidR="00416201">
        <w:rPr>
          <w:b/>
        </w:rPr>
        <w:t xml:space="preserve">to </w:t>
      </w:r>
      <w:r w:rsidR="009365C9" w:rsidRPr="00A903EF">
        <w:rPr>
          <w:b/>
        </w:rPr>
        <w:t>be submitted</w:t>
      </w:r>
      <w:r w:rsidR="00A461C5">
        <w:rPr>
          <w:b/>
        </w:rPr>
        <w:t xml:space="preserve"> f</w:t>
      </w:r>
      <w:r w:rsidR="009365C9" w:rsidRPr="00A903EF">
        <w:rPr>
          <w:b/>
        </w:rPr>
        <w:t xml:space="preserve">or each </w:t>
      </w:r>
      <w:r w:rsidR="00430C9E">
        <w:rPr>
          <w:b/>
        </w:rPr>
        <w:t xml:space="preserve">Controlling </w:t>
      </w:r>
      <w:r w:rsidR="00B833F4">
        <w:rPr>
          <w:b/>
        </w:rPr>
        <w:t>S</w:t>
      </w:r>
      <w:r w:rsidR="009365C9" w:rsidRPr="00A903EF">
        <w:rPr>
          <w:b/>
        </w:rPr>
        <w:t>hareholder</w:t>
      </w:r>
      <w:r w:rsidR="00655217">
        <w:rPr>
          <w:b/>
        </w:rPr>
        <w:t xml:space="preserve"> and Ultimate Beneficial Owner</w:t>
      </w:r>
      <w:r w:rsidR="00430C9E">
        <w:rPr>
          <w:b/>
        </w:rPr>
        <w:t xml:space="preserve"> </w:t>
      </w:r>
      <w:r w:rsidR="00430C9E">
        <w:rPr>
          <w:sz w:val="32"/>
          <w:szCs w:val="32"/>
        </w:rPr>
        <w:t>**</w:t>
      </w:r>
      <w:r w:rsidR="009365C9" w:rsidRPr="00254A1A">
        <w:tab/>
      </w:r>
      <w:r w:rsidR="009365C9" w:rsidRPr="00254A1A">
        <w:tab/>
      </w:r>
      <w:r w:rsidR="009365C9" w:rsidRPr="00254A1A">
        <w:tab/>
      </w:r>
      <w:r w:rsidR="009365C9" w:rsidRPr="00254A1A">
        <w:tab/>
      </w:r>
      <w:r w:rsidR="009365C9" w:rsidRPr="00254A1A">
        <w:tab/>
      </w:r>
      <w:r w:rsidR="009365C9" w:rsidRPr="00254A1A">
        <w:tab/>
      </w:r>
      <w:r w:rsidR="009365C9" w:rsidRPr="00254A1A">
        <w:tab/>
      </w:r>
      <w:r w:rsidR="009365C9" w:rsidRPr="00254A1A">
        <w:tab/>
        <w:t xml:space="preserve">  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280"/>
        <w:gridCol w:w="12"/>
        <w:gridCol w:w="1068"/>
      </w:tblGrid>
      <w:tr w:rsidR="00DD18B4" w:rsidRPr="0000243E" w:rsidTr="0000243E">
        <w:tc>
          <w:tcPr>
            <w:tcW w:w="828" w:type="dxa"/>
          </w:tcPr>
          <w:p w:rsidR="00DD18B4" w:rsidRPr="0000243E" w:rsidRDefault="00DD18B4" w:rsidP="00CA0884">
            <w:pPr>
              <w:rPr>
                <w:b/>
              </w:rPr>
            </w:pPr>
          </w:p>
        </w:tc>
        <w:tc>
          <w:tcPr>
            <w:tcW w:w="8280" w:type="dxa"/>
          </w:tcPr>
          <w:p w:rsidR="00DD18B4" w:rsidRPr="0000243E" w:rsidRDefault="00DD18B4" w:rsidP="0000243E">
            <w:pPr>
              <w:jc w:val="right"/>
              <w:rPr>
                <w:b/>
                <w:i/>
              </w:rPr>
            </w:pPr>
            <w:r w:rsidRPr="0000243E">
              <w:rPr>
                <w:b/>
                <w:i/>
              </w:rPr>
              <w:t>Tick as appropriate</w:t>
            </w:r>
          </w:p>
        </w:tc>
        <w:tc>
          <w:tcPr>
            <w:tcW w:w="1080" w:type="dxa"/>
            <w:gridSpan w:val="2"/>
          </w:tcPr>
          <w:p w:rsidR="00DD18B4" w:rsidRPr="0000243E" w:rsidRDefault="00DD18B4" w:rsidP="0000243E">
            <w:pPr>
              <w:jc w:val="center"/>
              <w:rPr>
                <w:b/>
                <w:i/>
              </w:rPr>
            </w:pPr>
            <w:r w:rsidRPr="0000243E">
              <w:rPr>
                <w:b/>
                <w:i/>
              </w:rPr>
              <w:sym w:font="Wingdings 2" w:char="F050"/>
            </w:r>
          </w:p>
          <w:p w:rsidR="00DD18B4" w:rsidRPr="0000243E" w:rsidRDefault="00DD18B4" w:rsidP="0000243E">
            <w:pPr>
              <w:jc w:val="center"/>
              <w:rPr>
                <w:b/>
                <w:i/>
              </w:rPr>
            </w:pPr>
          </w:p>
        </w:tc>
      </w:tr>
      <w:tr w:rsidR="00DD18B4" w:rsidRPr="0000243E" w:rsidTr="0000243E">
        <w:tc>
          <w:tcPr>
            <w:tcW w:w="828" w:type="dxa"/>
          </w:tcPr>
          <w:p w:rsidR="00DD18B4" w:rsidRPr="0000243E" w:rsidRDefault="00DD18B4" w:rsidP="0000243E">
            <w:pPr>
              <w:jc w:val="both"/>
              <w:rPr>
                <w:b/>
                <w:sz w:val="12"/>
                <w:szCs w:val="12"/>
                <w:u w:val="single"/>
              </w:rPr>
            </w:pPr>
          </w:p>
          <w:p w:rsidR="00DD18B4" w:rsidRPr="0000243E" w:rsidRDefault="00DD18B4" w:rsidP="0000243E">
            <w:pPr>
              <w:jc w:val="both"/>
              <w:rPr>
                <w:b/>
                <w:u w:val="single"/>
              </w:rPr>
            </w:pPr>
            <w:r w:rsidRPr="0000243E">
              <w:rPr>
                <w:b/>
                <w:u w:val="single"/>
              </w:rPr>
              <w:t>10.1</w:t>
            </w:r>
          </w:p>
        </w:tc>
        <w:tc>
          <w:tcPr>
            <w:tcW w:w="8280" w:type="dxa"/>
          </w:tcPr>
          <w:p w:rsidR="00DD18B4" w:rsidRPr="0000243E" w:rsidRDefault="00DD18B4" w:rsidP="0000243E">
            <w:pPr>
              <w:jc w:val="both"/>
              <w:rPr>
                <w:b/>
                <w:sz w:val="12"/>
                <w:szCs w:val="12"/>
                <w:u w:val="single"/>
              </w:rPr>
            </w:pPr>
          </w:p>
          <w:p w:rsidR="00DD18B4" w:rsidRPr="0000243E" w:rsidRDefault="00DD18B4" w:rsidP="0000243E">
            <w:pPr>
              <w:jc w:val="both"/>
              <w:rPr>
                <w:b/>
                <w:u w:val="single"/>
              </w:rPr>
            </w:pPr>
            <w:r w:rsidRPr="0000243E">
              <w:rPr>
                <w:b/>
                <w:u w:val="single"/>
              </w:rPr>
              <w:t>Individual</w:t>
            </w:r>
          </w:p>
          <w:p w:rsidR="00DD18B4" w:rsidRPr="0000243E" w:rsidRDefault="00DD18B4" w:rsidP="0000243E">
            <w:pPr>
              <w:jc w:val="both"/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1080" w:type="dxa"/>
            <w:gridSpan w:val="2"/>
          </w:tcPr>
          <w:p w:rsidR="00DD18B4" w:rsidRPr="0000243E" w:rsidRDefault="00DD18B4" w:rsidP="0000243E">
            <w:pPr>
              <w:jc w:val="both"/>
              <w:rPr>
                <w:b/>
                <w:u w:val="single"/>
              </w:rPr>
            </w:pPr>
          </w:p>
        </w:tc>
      </w:tr>
      <w:tr w:rsidR="00DD18B4" w:rsidRPr="00244AF9" w:rsidTr="0000243E">
        <w:tc>
          <w:tcPr>
            <w:tcW w:w="828" w:type="dxa"/>
          </w:tcPr>
          <w:p w:rsidR="00DD18B4" w:rsidRPr="006553E6" w:rsidRDefault="00DD18B4" w:rsidP="00CA0884">
            <w:r>
              <w:t>10.1.1</w:t>
            </w:r>
          </w:p>
        </w:tc>
        <w:tc>
          <w:tcPr>
            <w:tcW w:w="8280" w:type="dxa"/>
          </w:tcPr>
          <w:p w:rsidR="00DD18B4" w:rsidRDefault="0029032C" w:rsidP="0000243E">
            <w:pPr>
              <w:jc w:val="both"/>
            </w:pPr>
            <w:r>
              <w:t>Certified c</w:t>
            </w:r>
            <w:r w:rsidR="00DD18B4">
              <w:t xml:space="preserve">opy of National Identity Card / Valid Passport </w:t>
            </w:r>
          </w:p>
          <w:p w:rsidR="00DD18B4" w:rsidRPr="00244AF9" w:rsidRDefault="00DD18B4" w:rsidP="0000243E">
            <w:pPr>
              <w:jc w:val="both"/>
            </w:pPr>
          </w:p>
        </w:tc>
        <w:tc>
          <w:tcPr>
            <w:tcW w:w="1080" w:type="dxa"/>
            <w:gridSpan w:val="2"/>
          </w:tcPr>
          <w:p w:rsidR="00DD18B4" w:rsidRPr="00244AF9" w:rsidRDefault="00DD18B4" w:rsidP="00CA0884"/>
        </w:tc>
      </w:tr>
      <w:tr w:rsidR="00DD18B4" w:rsidRPr="00244AF9" w:rsidTr="0000243E">
        <w:tc>
          <w:tcPr>
            <w:tcW w:w="828" w:type="dxa"/>
          </w:tcPr>
          <w:p w:rsidR="00DD18B4" w:rsidRPr="006553E6" w:rsidRDefault="00DD18B4" w:rsidP="00CA0884">
            <w:r>
              <w:t>10.1.2</w:t>
            </w:r>
          </w:p>
        </w:tc>
        <w:tc>
          <w:tcPr>
            <w:tcW w:w="8280" w:type="dxa"/>
          </w:tcPr>
          <w:p w:rsidR="00DD18B4" w:rsidRPr="00244AF9" w:rsidRDefault="00DD18B4" w:rsidP="0000243E">
            <w:pPr>
              <w:jc w:val="both"/>
            </w:pPr>
            <w:r>
              <w:t>Bank Reference from a recognized banking institution which has known the person for at least the last two years</w:t>
            </w:r>
          </w:p>
        </w:tc>
        <w:tc>
          <w:tcPr>
            <w:tcW w:w="1080" w:type="dxa"/>
            <w:gridSpan w:val="2"/>
          </w:tcPr>
          <w:p w:rsidR="00DD18B4" w:rsidRPr="00244AF9" w:rsidRDefault="00DD18B4" w:rsidP="00CA0884"/>
        </w:tc>
      </w:tr>
      <w:tr w:rsidR="00DD18B4" w:rsidRPr="0000243E" w:rsidTr="0000243E">
        <w:tc>
          <w:tcPr>
            <w:tcW w:w="828" w:type="dxa"/>
          </w:tcPr>
          <w:p w:rsidR="00DD18B4" w:rsidRPr="006553E6" w:rsidRDefault="00DD18B4" w:rsidP="00CA0884">
            <w:r>
              <w:t>10.1.3</w:t>
            </w:r>
          </w:p>
        </w:tc>
        <w:tc>
          <w:tcPr>
            <w:tcW w:w="8280" w:type="dxa"/>
          </w:tcPr>
          <w:p w:rsidR="00DD18B4" w:rsidRPr="007B7CF4" w:rsidRDefault="00DD18B4" w:rsidP="0000243E">
            <w:pPr>
              <w:jc w:val="both"/>
            </w:pPr>
            <w:r>
              <w:t>C</w:t>
            </w:r>
            <w:r w:rsidRPr="007B7CF4">
              <w:t>lass of share</w:t>
            </w:r>
            <w:r>
              <w:t xml:space="preserve">s to be held by the person </w:t>
            </w:r>
            <w:r w:rsidRPr="007B7CF4">
              <w:t>including the number of shares and respective amount</w:t>
            </w:r>
          </w:p>
        </w:tc>
        <w:tc>
          <w:tcPr>
            <w:tcW w:w="1080" w:type="dxa"/>
            <w:gridSpan w:val="2"/>
          </w:tcPr>
          <w:p w:rsidR="00DD18B4" w:rsidRPr="0000243E" w:rsidRDefault="00DD18B4" w:rsidP="00CA0884">
            <w:pPr>
              <w:rPr>
                <w:b/>
              </w:rPr>
            </w:pPr>
          </w:p>
        </w:tc>
      </w:tr>
      <w:tr w:rsidR="00DD18B4" w:rsidRPr="0000243E" w:rsidTr="0000243E">
        <w:tc>
          <w:tcPr>
            <w:tcW w:w="828" w:type="dxa"/>
          </w:tcPr>
          <w:p w:rsidR="00DD18B4" w:rsidRPr="0000243E" w:rsidRDefault="00DD18B4" w:rsidP="00CA0884">
            <w:pPr>
              <w:rPr>
                <w:b/>
                <w:sz w:val="12"/>
                <w:szCs w:val="12"/>
                <w:u w:val="single"/>
              </w:rPr>
            </w:pPr>
          </w:p>
          <w:p w:rsidR="00DD18B4" w:rsidRPr="0000243E" w:rsidRDefault="00DD18B4" w:rsidP="00CA0884">
            <w:pPr>
              <w:rPr>
                <w:b/>
                <w:u w:val="single"/>
              </w:rPr>
            </w:pPr>
            <w:r w:rsidRPr="0000243E">
              <w:rPr>
                <w:b/>
                <w:u w:val="single"/>
              </w:rPr>
              <w:t>10.2</w:t>
            </w:r>
          </w:p>
        </w:tc>
        <w:tc>
          <w:tcPr>
            <w:tcW w:w="8280" w:type="dxa"/>
          </w:tcPr>
          <w:p w:rsidR="00DD18B4" w:rsidRPr="0000243E" w:rsidRDefault="00DD18B4" w:rsidP="0000243E">
            <w:pPr>
              <w:jc w:val="both"/>
              <w:rPr>
                <w:b/>
                <w:sz w:val="12"/>
                <w:szCs w:val="12"/>
                <w:u w:val="single"/>
              </w:rPr>
            </w:pPr>
          </w:p>
          <w:p w:rsidR="00DD18B4" w:rsidRPr="0000243E" w:rsidRDefault="00DD18B4" w:rsidP="0000243E">
            <w:pPr>
              <w:jc w:val="both"/>
              <w:rPr>
                <w:b/>
                <w:u w:val="single"/>
              </w:rPr>
            </w:pPr>
            <w:r w:rsidRPr="0000243E">
              <w:rPr>
                <w:b/>
                <w:u w:val="single"/>
              </w:rPr>
              <w:t>Company</w:t>
            </w:r>
          </w:p>
          <w:p w:rsidR="00DD18B4" w:rsidRPr="0000243E" w:rsidRDefault="00DD18B4" w:rsidP="0000243E">
            <w:pPr>
              <w:jc w:val="both"/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1080" w:type="dxa"/>
            <w:gridSpan w:val="2"/>
          </w:tcPr>
          <w:p w:rsidR="00DD18B4" w:rsidRPr="0000243E" w:rsidRDefault="00DD18B4" w:rsidP="00CA0884">
            <w:pPr>
              <w:rPr>
                <w:b/>
                <w:u w:val="single"/>
              </w:rPr>
            </w:pPr>
          </w:p>
        </w:tc>
      </w:tr>
      <w:tr w:rsidR="00DD18B4" w:rsidRPr="00244AF9" w:rsidTr="0000243E">
        <w:tc>
          <w:tcPr>
            <w:tcW w:w="828" w:type="dxa"/>
          </w:tcPr>
          <w:p w:rsidR="00DD18B4" w:rsidRPr="00244AF9" w:rsidRDefault="00DD18B4" w:rsidP="00CA0884">
            <w:r>
              <w:t>10.2.1</w:t>
            </w:r>
          </w:p>
        </w:tc>
        <w:tc>
          <w:tcPr>
            <w:tcW w:w="8280" w:type="dxa"/>
          </w:tcPr>
          <w:p w:rsidR="00DD18B4" w:rsidRDefault="0029032C" w:rsidP="0000243E">
            <w:pPr>
              <w:jc w:val="both"/>
            </w:pPr>
            <w:r>
              <w:t xml:space="preserve">Certified copy of </w:t>
            </w:r>
            <w:r w:rsidR="00DD18B4">
              <w:t>Certificat</w:t>
            </w:r>
            <w:r w:rsidR="00072000">
              <w:t xml:space="preserve">e of Incorporation/Registration and/or </w:t>
            </w:r>
            <w:r w:rsidR="00DD18B4">
              <w:t xml:space="preserve">Licence </w:t>
            </w:r>
          </w:p>
          <w:p w:rsidR="00DD18B4" w:rsidRPr="00244AF9" w:rsidRDefault="00DD18B4" w:rsidP="0000243E">
            <w:pPr>
              <w:jc w:val="both"/>
            </w:pPr>
          </w:p>
        </w:tc>
        <w:tc>
          <w:tcPr>
            <w:tcW w:w="1080" w:type="dxa"/>
            <w:gridSpan w:val="2"/>
          </w:tcPr>
          <w:p w:rsidR="00DD18B4" w:rsidRPr="00244AF9" w:rsidRDefault="00DD18B4" w:rsidP="00CA0884"/>
        </w:tc>
      </w:tr>
      <w:tr w:rsidR="00DD18B4" w:rsidRPr="00244AF9" w:rsidTr="0000243E">
        <w:tc>
          <w:tcPr>
            <w:tcW w:w="828" w:type="dxa"/>
          </w:tcPr>
          <w:p w:rsidR="00DD18B4" w:rsidRDefault="00DD18B4" w:rsidP="00CA0884">
            <w:r>
              <w:t>10.2.2</w:t>
            </w:r>
          </w:p>
        </w:tc>
        <w:tc>
          <w:tcPr>
            <w:tcW w:w="8280" w:type="dxa"/>
          </w:tcPr>
          <w:p w:rsidR="00DD18B4" w:rsidRDefault="00DD18B4" w:rsidP="0000243E">
            <w:pPr>
              <w:jc w:val="both"/>
            </w:pPr>
            <w:r>
              <w:t>Certificate of Current Standing</w:t>
            </w:r>
          </w:p>
          <w:p w:rsidR="00DD18B4" w:rsidRDefault="00DD18B4" w:rsidP="0000243E">
            <w:pPr>
              <w:jc w:val="both"/>
            </w:pPr>
          </w:p>
        </w:tc>
        <w:tc>
          <w:tcPr>
            <w:tcW w:w="1080" w:type="dxa"/>
            <w:gridSpan w:val="2"/>
          </w:tcPr>
          <w:p w:rsidR="00DD18B4" w:rsidRPr="00244AF9" w:rsidRDefault="00DD18B4" w:rsidP="00CA0884"/>
        </w:tc>
      </w:tr>
      <w:tr w:rsidR="00DD18B4" w:rsidRPr="00244AF9" w:rsidTr="0000243E">
        <w:tc>
          <w:tcPr>
            <w:tcW w:w="828" w:type="dxa"/>
          </w:tcPr>
          <w:p w:rsidR="00DD18B4" w:rsidRPr="00244AF9" w:rsidRDefault="00DD18B4" w:rsidP="00CA0884">
            <w:r>
              <w:t>10.2.3</w:t>
            </w:r>
          </w:p>
        </w:tc>
        <w:tc>
          <w:tcPr>
            <w:tcW w:w="8280" w:type="dxa"/>
          </w:tcPr>
          <w:p w:rsidR="00DD18B4" w:rsidRDefault="00DD18B4" w:rsidP="0000243E">
            <w:pPr>
              <w:jc w:val="both"/>
            </w:pPr>
            <w:r>
              <w:t xml:space="preserve">Corporate Profile, Latest Annual Return and Audited Financial Statements </w:t>
            </w:r>
          </w:p>
          <w:p w:rsidR="00DD18B4" w:rsidRPr="00244AF9" w:rsidRDefault="00DD18B4" w:rsidP="0000243E">
            <w:pPr>
              <w:jc w:val="both"/>
            </w:pPr>
          </w:p>
        </w:tc>
        <w:tc>
          <w:tcPr>
            <w:tcW w:w="1080" w:type="dxa"/>
            <w:gridSpan w:val="2"/>
          </w:tcPr>
          <w:p w:rsidR="00DD18B4" w:rsidRPr="00244AF9" w:rsidRDefault="00DD18B4" w:rsidP="00CA0884"/>
        </w:tc>
      </w:tr>
      <w:tr w:rsidR="00DD18B4" w:rsidRPr="00244AF9" w:rsidTr="0000243E">
        <w:tc>
          <w:tcPr>
            <w:tcW w:w="828" w:type="dxa"/>
          </w:tcPr>
          <w:p w:rsidR="00DD18B4" w:rsidRPr="00244AF9" w:rsidRDefault="00DD18B4" w:rsidP="00CA0884">
            <w:r>
              <w:t>10.2.4</w:t>
            </w:r>
          </w:p>
        </w:tc>
        <w:tc>
          <w:tcPr>
            <w:tcW w:w="8280" w:type="dxa"/>
          </w:tcPr>
          <w:p w:rsidR="00DD18B4" w:rsidRPr="007B7CF4" w:rsidRDefault="00DD18B4" w:rsidP="0000243E">
            <w:pPr>
              <w:jc w:val="both"/>
            </w:pPr>
            <w:r>
              <w:t>C</w:t>
            </w:r>
            <w:r w:rsidRPr="007B7CF4">
              <w:t>lass of share</w:t>
            </w:r>
            <w:r>
              <w:t>s to be held by the company</w:t>
            </w:r>
            <w:r w:rsidRPr="007B7CF4">
              <w:t xml:space="preserve"> including the number of shares and respective amount</w:t>
            </w:r>
          </w:p>
        </w:tc>
        <w:tc>
          <w:tcPr>
            <w:tcW w:w="1080" w:type="dxa"/>
            <w:gridSpan w:val="2"/>
          </w:tcPr>
          <w:p w:rsidR="00DD18B4" w:rsidRPr="00244AF9" w:rsidRDefault="00DD18B4" w:rsidP="00CA0884"/>
        </w:tc>
      </w:tr>
      <w:tr w:rsidR="00DD18B4" w:rsidRPr="0000243E" w:rsidTr="0000243E">
        <w:tc>
          <w:tcPr>
            <w:tcW w:w="828" w:type="dxa"/>
          </w:tcPr>
          <w:p w:rsidR="00DD18B4" w:rsidRPr="0000243E" w:rsidRDefault="00DD18B4" w:rsidP="00CA0884">
            <w:pPr>
              <w:rPr>
                <w:b/>
                <w:sz w:val="12"/>
                <w:szCs w:val="12"/>
                <w:u w:val="single"/>
              </w:rPr>
            </w:pPr>
          </w:p>
          <w:p w:rsidR="00DD18B4" w:rsidRPr="0000243E" w:rsidRDefault="00DD18B4" w:rsidP="00CA0884">
            <w:pPr>
              <w:rPr>
                <w:b/>
                <w:u w:val="single"/>
              </w:rPr>
            </w:pPr>
            <w:r w:rsidRPr="0000243E">
              <w:rPr>
                <w:b/>
                <w:u w:val="single"/>
              </w:rPr>
              <w:t>10.3</w:t>
            </w:r>
          </w:p>
        </w:tc>
        <w:tc>
          <w:tcPr>
            <w:tcW w:w="8280" w:type="dxa"/>
          </w:tcPr>
          <w:p w:rsidR="00DD18B4" w:rsidRPr="0000243E" w:rsidRDefault="00DD18B4" w:rsidP="0000243E">
            <w:pPr>
              <w:jc w:val="both"/>
              <w:rPr>
                <w:b/>
                <w:sz w:val="12"/>
                <w:szCs w:val="12"/>
                <w:u w:val="single"/>
              </w:rPr>
            </w:pPr>
          </w:p>
          <w:p w:rsidR="00DD18B4" w:rsidRPr="0000243E" w:rsidRDefault="00DD18B4" w:rsidP="0000243E">
            <w:pPr>
              <w:jc w:val="both"/>
              <w:rPr>
                <w:b/>
                <w:u w:val="single"/>
              </w:rPr>
            </w:pPr>
            <w:r w:rsidRPr="0000243E">
              <w:rPr>
                <w:b/>
                <w:u w:val="single"/>
              </w:rPr>
              <w:t>Trust</w:t>
            </w:r>
          </w:p>
          <w:p w:rsidR="00DD18B4" w:rsidRPr="0000243E" w:rsidRDefault="00DD18B4" w:rsidP="0000243E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080" w:type="dxa"/>
            <w:gridSpan w:val="2"/>
          </w:tcPr>
          <w:p w:rsidR="00DD18B4" w:rsidRPr="0000243E" w:rsidRDefault="00DD18B4" w:rsidP="00CA0884">
            <w:pPr>
              <w:rPr>
                <w:b/>
                <w:u w:val="single"/>
              </w:rPr>
            </w:pPr>
          </w:p>
        </w:tc>
      </w:tr>
      <w:tr w:rsidR="00DD18B4" w:rsidRPr="00C11E48" w:rsidTr="0000243E">
        <w:tc>
          <w:tcPr>
            <w:tcW w:w="828" w:type="dxa"/>
          </w:tcPr>
          <w:p w:rsidR="00DD18B4" w:rsidRPr="00C11E48" w:rsidRDefault="00DD18B4" w:rsidP="00CA0884">
            <w:r>
              <w:t>10.3.1</w:t>
            </w:r>
          </w:p>
        </w:tc>
        <w:tc>
          <w:tcPr>
            <w:tcW w:w="8280" w:type="dxa"/>
          </w:tcPr>
          <w:p w:rsidR="00DD18B4" w:rsidRDefault="0029032C" w:rsidP="0000243E">
            <w:pPr>
              <w:jc w:val="both"/>
            </w:pPr>
            <w:r>
              <w:t>Certified copy of Trust Deed</w:t>
            </w:r>
          </w:p>
          <w:p w:rsidR="00DD18B4" w:rsidRPr="00C11E48" w:rsidRDefault="00DD18B4" w:rsidP="0000243E">
            <w:pPr>
              <w:jc w:val="both"/>
            </w:pPr>
          </w:p>
        </w:tc>
        <w:tc>
          <w:tcPr>
            <w:tcW w:w="1080" w:type="dxa"/>
            <w:gridSpan w:val="2"/>
          </w:tcPr>
          <w:p w:rsidR="00DD18B4" w:rsidRPr="00C11E48" w:rsidRDefault="00DD18B4" w:rsidP="00CA0884"/>
        </w:tc>
      </w:tr>
      <w:tr w:rsidR="00DD18B4" w:rsidRPr="00C11E48" w:rsidTr="0000243E">
        <w:tc>
          <w:tcPr>
            <w:tcW w:w="828" w:type="dxa"/>
          </w:tcPr>
          <w:p w:rsidR="00DD18B4" w:rsidRPr="00C11E48" w:rsidRDefault="00DD18B4" w:rsidP="00CA0884">
            <w:r>
              <w:t>10.3.2</w:t>
            </w:r>
          </w:p>
        </w:tc>
        <w:tc>
          <w:tcPr>
            <w:tcW w:w="8280" w:type="dxa"/>
          </w:tcPr>
          <w:p w:rsidR="00DD18B4" w:rsidRDefault="00DD18B4" w:rsidP="0000243E">
            <w:pPr>
              <w:jc w:val="both"/>
            </w:pPr>
            <w:r w:rsidRPr="00C11E48">
              <w:t>An indication of assets value held by the trust</w:t>
            </w:r>
          </w:p>
          <w:p w:rsidR="00DD18B4" w:rsidRPr="00C11E48" w:rsidRDefault="00DD18B4" w:rsidP="0000243E">
            <w:pPr>
              <w:jc w:val="both"/>
            </w:pPr>
          </w:p>
        </w:tc>
        <w:tc>
          <w:tcPr>
            <w:tcW w:w="1080" w:type="dxa"/>
            <w:gridSpan w:val="2"/>
          </w:tcPr>
          <w:p w:rsidR="00DD18B4" w:rsidRPr="00C11E48" w:rsidRDefault="00DD18B4" w:rsidP="00CA0884"/>
        </w:tc>
      </w:tr>
      <w:tr w:rsidR="00DD18B4" w:rsidRPr="00C11E48" w:rsidTr="0000243E">
        <w:tc>
          <w:tcPr>
            <w:tcW w:w="828" w:type="dxa"/>
          </w:tcPr>
          <w:p w:rsidR="00DD18B4" w:rsidRPr="00C11E48" w:rsidRDefault="00DD18B4" w:rsidP="00CA0884">
            <w:r>
              <w:t>10.3.3</w:t>
            </w:r>
          </w:p>
        </w:tc>
        <w:tc>
          <w:tcPr>
            <w:tcW w:w="8280" w:type="dxa"/>
          </w:tcPr>
          <w:p w:rsidR="00DD18B4" w:rsidRDefault="00DD18B4" w:rsidP="0000243E">
            <w:pPr>
              <w:autoSpaceDE w:val="0"/>
              <w:autoSpaceDN w:val="0"/>
              <w:adjustRightInd w:val="0"/>
              <w:jc w:val="both"/>
            </w:pPr>
            <w:r>
              <w:t xml:space="preserve">Profile of </w:t>
            </w:r>
            <w:r w:rsidRPr="00C11E48">
              <w:t xml:space="preserve">the </w:t>
            </w:r>
            <w:r>
              <w:t xml:space="preserve">settlor/contributor, trustee and beneficiaries of the trust </w:t>
            </w:r>
          </w:p>
          <w:p w:rsidR="00DD18B4" w:rsidRPr="0000243E" w:rsidRDefault="00DD18B4" w:rsidP="0000243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080" w:type="dxa"/>
            <w:gridSpan w:val="2"/>
          </w:tcPr>
          <w:p w:rsidR="00DD18B4" w:rsidRPr="00C11E48" w:rsidRDefault="00DD18B4" w:rsidP="00CA0884"/>
        </w:tc>
      </w:tr>
      <w:tr w:rsidR="00DD18B4" w:rsidRPr="00C11E48" w:rsidTr="0000243E">
        <w:tc>
          <w:tcPr>
            <w:tcW w:w="828" w:type="dxa"/>
          </w:tcPr>
          <w:p w:rsidR="00DD18B4" w:rsidRPr="00C11E48" w:rsidRDefault="00DD18B4" w:rsidP="00CA0884">
            <w:r>
              <w:t>10.3.4</w:t>
            </w:r>
          </w:p>
        </w:tc>
        <w:tc>
          <w:tcPr>
            <w:tcW w:w="8280" w:type="dxa"/>
          </w:tcPr>
          <w:p w:rsidR="00DD18B4" w:rsidRPr="00C11E48" w:rsidRDefault="00DD18B4" w:rsidP="0000243E">
            <w:pPr>
              <w:jc w:val="both"/>
            </w:pPr>
            <w:r w:rsidRPr="00C11E48">
              <w:t>For a discre</w:t>
            </w:r>
            <w:r>
              <w:t>tionary trust: Confirmation that the FSC will be provided with the appropriate CDD documents on beneficiaries, as and when distributions are made</w:t>
            </w:r>
          </w:p>
        </w:tc>
        <w:tc>
          <w:tcPr>
            <w:tcW w:w="1080" w:type="dxa"/>
            <w:gridSpan w:val="2"/>
          </w:tcPr>
          <w:p w:rsidR="00DD18B4" w:rsidRPr="00C11E48" w:rsidRDefault="00DD18B4" w:rsidP="00CA0884"/>
        </w:tc>
      </w:tr>
      <w:tr w:rsidR="00DD18B4" w:rsidRPr="0000243E" w:rsidTr="0000243E">
        <w:tc>
          <w:tcPr>
            <w:tcW w:w="828" w:type="dxa"/>
          </w:tcPr>
          <w:p w:rsidR="00DD18B4" w:rsidRPr="0000243E" w:rsidRDefault="00DD18B4" w:rsidP="00CA0884">
            <w:pPr>
              <w:rPr>
                <w:b/>
                <w:sz w:val="12"/>
                <w:szCs w:val="12"/>
                <w:u w:val="single"/>
              </w:rPr>
            </w:pPr>
          </w:p>
          <w:p w:rsidR="00DD18B4" w:rsidRPr="0000243E" w:rsidRDefault="00DD18B4" w:rsidP="00CA0884">
            <w:pPr>
              <w:rPr>
                <w:b/>
                <w:u w:val="single"/>
              </w:rPr>
            </w:pPr>
            <w:r w:rsidRPr="0000243E">
              <w:rPr>
                <w:b/>
                <w:u w:val="single"/>
              </w:rPr>
              <w:t>10.4</w:t>
            </w:r>
          </w:p>
        </w:tc>
        <w:tc>
          <w:tcPr>
            <w:tcW w:w="8280" w:type="dxa"/>
          </w:tcPr>
          <w:p w:rsidR="00DD18B4" w:rsidRPr="0000243E" w:rsidRDefault="00DD18B4" w:rsidP="0000243E">
            <w:pPr>
              <w:jc w:val="both"/>
              <w:rPr>
                <w:b/>
                <w:sz w:val="12"/>
                <w:szCs w:val="12"/>
                <w:u w:val="single"/>
              </w:rPr>
            </w:pPr>
          </w:p>
          <w:p w:rsidR="00DD18B4" w:rsidRPr="0000243E" w:rsidRDefault="00DD18B4" w:rsidP="0000243E">
            <w:pPr>
              <w:jc w:val="both"/>
              <w:rPr>
                <w:b/>
                <w:u w:val="single"/>
              </w:rPr>
            </w:pPr>
            <w:r w:rsidRPr="0000243E">
              <w:rPr>
                <w:b/>
                <w:u w:val="single"/>
              </w:rPr>
              <w:t>Limited Partnership</w:t>
            </w:r>
          </w:p>
          <w:p w:rsidR="00DD18B4" w:rsidRPr="0000243E" w:rsidRDefault="00DD18B4" w:rsidP="0000243E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080" w:type="dxa"/>
            <w:gridSpan w:val="2"/>
          </w:tcPr>
          <w:p w:rsidR="00DD18B4" w:rsidRPr="0000243E" w:rsidRDefault="00DD18B4" w:rsidP="00CA0884">
            <w:pPr>
              <w:rPr>
                <w:u w:val="single"/>
              </w:rPr>
            </w:pPr>
          </w:p>
        </w:tc>
      </w:tr>
      <w:tr w:rsidR="00DD18B4" w:rsidRPr="00C11E48" w:rsidTr="0000243E">
        <w:tc>
          <w:tcPr>
            <w:tcW w:w="828" w:type="dxa"/>
          </w:tcPr>
          <w:p w:rsidR="00DD18B4" w:rsidRPr="00C11E48" w:rsidRDefault="00DD18B4" w:rsidP="00CA0884">
            <w:r>
              <w:t>10.4.1</w:t>
            </w:r>
          </w:p>
        </w:tc>
        <w:tc>
          <w:tcPr>
            <w:tcW w:w="8280" w:type="dxa"/>
          </w:tcPr>
          <w:p w:rsidR="00DD18B4" w:rsidRDefault="0029032C" w:rsidP="0000243E">
            <w:pPr>
              <w:autoSpaceDE w:val="0"/>
              <w:autoSpaceDN w:val="0"/>
              <w:adjustRightInd w:val="0"/>
              <w:jc w:val="both"/>
            </w:pPr>
            <w:r>
              <w:t xml:space="preserve">Certified copy of </w:t>
            </w:r>
            <w:r w:rsidR="00DD18B4" w:rsidRPr="00C11E48">
              <w:t>Certificat</w:t>
            </w:r>
            <w:r w:rsidR="00DD18B4">
              <w:t>e of Registration</w:t>
            </w:r>
            <w:r>
              <w:t>,</w:t>
            </w:r>
            <w:r w:rsidR="00DD18B4">
              <w:t xml:space="preserve"> and </w:t>
            </w:r>
            <w:r w:rsidR="00DD18B4" w:rsidRPr="00C11E48">
              <w:t>Good Standing of the Limited</w:t>
            </w:r>
            <w:r w:rsidR="00DD18B4">
              <w:t xml:space="preserve"> </w:t>
            </w:r>
            <w:r w:rsidR="00DD18B4" w:rsidRPr="00C11E48">
              <w:t>Partnership</w:t>
            </w:r>
          </w:p>
          <w:p w:rsidR="00DD18B4" w:rsidRPr="00C11E48" w:rsidRDefault="00DD18B4" w:rsidP="000024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gridSpan w:val="2"/>
          </w:tcPr>
          <w:p w:rsidR="00DD18B4" w:rsidRPr="00C11E48" w:rsidRDefault="00DD18B4" w:rsidP="00CA0884"/>
        </w:tc>
      </w:tr>
      <w:tr w:rsidR="00DD18B4" w:rsidRPr="00C11E48" w:rsidTr="0000243E">
        <w:tc>
          <w:tcPr>
            <w:tcW w:w="828" w:type="dxa"/>
          </w:tcPr>
          <w:p w:rsidR="00DD18B4" w:rsidRPr="00C11E48" w:rsidRDefault="00DD18B4" w:rsidP="00CA0884">
            <w:r>
              <w:t>10.4.2</w:t>
            </w:r>
          </w:p>
        </w:tc>
        <w:tc>
          <w:tcPr>
            <w:tcW w:w="8280" w:type="dxa"/>
          </w:tcPr>
          <w:p w:rsidR="00DD18B4" w:rsidRDefault="00DD18B4" w:rsidP="0000243E">
            <w:pPr>
              <w:autoSpaceDE w:val="0"/>
              <w:autoSpaceDN w:val="0"/>
              <w:adjustRightInd w:val="0"/>
              <w:jc w:val="both"/>
            </w:pPr>
            <w:r>
              <w:t>Profile and l</w:t>
            </w:r>
            <w:r w:rsidRPr="00C11E48">
              <w:t>atest audited financial statem</w:t>
            </w:r>
            <w:r>
              <w:t>ents of the Limited Partnership</w:t>
            </w:r>
          </w:p>
          <w:p w:rsidR="00DD18B4" w:rsidRPr="00C11E48" w:rsidRDefault="00DD18B4" w:rsidP="000024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gridSpan w:val="2"/>
          </w:tcPr>
          <w:p w:rsidR="00DD18B4" w:rsidRPr="00C11E48" w:rsidRDefault="00DD18B4" w:rsidP="00CA0884"/>
        </w:tc>
      </w:tr>
      <w:tr w:rsidR="00DD18B4" w:rsidRPr="0000243E" w:rsidTr="0000243E">
        <w:tc>
          <w:tcPr>
            <w:tcW w:w="828" w:type="dxa"/>
          </w:tcPr>
          <w:p w:rsidR="00DD18B4" w:rsidRPr="0000243E" w:rsidRDefault="00DD18B4" w:rsidP="00CA0884">
            <w:pPr>
              <w:rPr>
                <w:b/>
                <w:sz w:val="12"/>
                <w:szCs w:val="12"/>
                <w:u w:val="single"/>
              </w:rPr>
            </w:pPr>
          </w:p>
          <w:p w:rsidR="00DD18B4" w:rsidRPr="0000243E" w:rsidRDefault="00DD18B4" w:rsidP="00CA0884">
            <w:pPr>
              <w:rPr>
                <w:b/>
                <w:u w:val="single"/>
              </w:rPr>
            </w:pPr>
            <w:r w:rsidRPr="0000243E">
              <w:rPr>
                <w:b/>
                <w:u w:val="single"/>
              </w:rPr>
              <w:t>10.5</w:t>
            </w:r>
          </w:p>
        </w:tc>
        <w:tc>
          <w:tcPr>
            <w:tcW w:w="8292" w:type="dxa"/>
            <w:gridSpan w:val="2"/>
          </w:tcPr>
          <w:p w:rsidR="00DD18B4" w:rsidRPr="0000243E" w:rsidRDefault="00DD18B4" w:rsidP="0000243E">
            <w:pPr>
              <w:autoSpaceDE w:val="0"/>
              <w:autoSpaceDN w:val="0"/>
              <w:adjustRightInd w:val="0"/>
              <w:jc w:val="both"/>
              <w:rPr>
                <w:b/>
                <w:sz w:val="12"/>
                <w:szCs w:val="12"/>
                <w:u w:val="single"/>
              </w:rPr>
            </w:pPr>
          </w:p>
          <w:p w:rsidR="00DD18B4" w:rsidRPr="0000243E" w:rsidRDefault="00DD18B4" w:rsidP="0000243E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00243E">
              <w:rPr>
                <w:b/>
                <w:u w:val="single"/>
              </w:rPr>
              <w:t>Société</w:t>
            </w:r>
          </w:p>
          <w:p w:rsidR="00DD18B4" w:rsidRPr="0000243E" w:rsidRDefault="00DD18B4" w:rsidP="0000243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8" w:type="dxa"/>
          </w:tcPr>
          <w:p w:rsidR="00DD18B4" w:rsidRPr="0000243E" w:rsidRDefault="00DD18B4" w:rsidP="00CA0884">
            <w:pPr>
              <w:rPr>
                <w:b/>
                <w:u w:val="single"/>
              </w:rPr>
            </w:pPr>
          </w:p>
        </w:tc>
      </w:tr>
      <w:tr w:rsidR="00DD18B4" w:rsidRPr="00C11E48" w:rsidTr="0000243E">
        <w:tc>
          <w:tcPr>
            <w:tcW w:w="828" w:type="dxa"/>
          </w:tcPr>
          <w:p w:rsidR="00DD18B4" w:rsidRPr="00C11E48" w:rsidRDefault="00DD18B4" w:rsidP="00CA0884">
            <w:r>
              <w:t>10.5.1</w:t>
            </w:r>
          </w:p>
        </w:tc>
        <w:tc>
          <w:tcPr>
            <w:tcW w:w="8292" w:type="dxa"/>
            <w:gridSpan w:val="2"/>
          </w:tcPr>
          <w:p w:rsidR="00DD18B4" w:rsidRDefault="007F4C5F" w:rsidP="0000243E">
            <w:pPr>
              <w:jc w:val="both"/>
            </w:pPr>
            <w:r>
              <w:t xml:space="preserve">Certified copy of ‘Statuts de Société’, </w:t>
            </w:r>
            <w:r w:rsidR="00977049">
              <w:t>and Accounting Records</w:t>
            </w:r>
          </w:p>
          <w:p w:rsidR="00DD18B4" w:rsidRPr="00C11E48" w:rsidRDefault="00DD18B4" w:rsidP="0000243E">
            <w:pPr>
              <w:jc w:val="both"/>
            </w:pPr>
          </w:p>
        </w:tc>
        <w:tc>
          <w:tcPr>
            <w:tcW w:w="1068" w:type="dxa"/>
          </w:tcPr>
          <w:p w:rsidR="00DD18B4" w:rsidRPr="00C11E48" w:rsidRDefault="00DD18B4" w:rsidP="00CA0884"/>
        </w:tc>
      </w:tr>
      <w:tr w:rsidR="00DD18B4" w:rsidRPr="00C11E48" w:rsidTr="0000243E">
        <w:tc>
          <w:tcPr>
            <w:tcW w:w="828" w:type="dxa"/>
          </w:tcPr>
          <w:p w:rsidR="00DD18B4" w:rsidRPr="00C11E48" w:rsidRDefault="00DD18B4" w:rsidP="00CA0884">
            <w:r>
              <w:t>10.5.2</w:t>
            </w:r>
          </w:p>
        </w:tc>
        <w:tc>
          <w:tcPr>
            <w:tcW w:w="8292" w:type="dxa"/>
            <w:gridSpan w:val="2"/>
          </w:tcPr>
          <w:p w:rsidR="00DD18B4" w:rsidRDefault="00DD18B4" w:rsidP="0000243E">
            <w:pPr>
              <w:autoSpaceDE w:val="0"/>
              <w:autoSpaceDN w:val="0"/>
              <w:adjustRightInd w:val="0"/>
              <w:jc w:val="both"/>
            </w:pPr>
            <w:r>
              <w:t>Details of</w:t>
            </w:r>
            <w:r w:rsidRPr="00C11E48">
              <w:t xml:space="preserve"> the principals</w:t>
            </w:r>
          </w:p>
          <w:p w:rsidR="00DD18B4" w:rsidRPr="00C11E48" w:rsidRDefault="00DD18B4" w:rsidP="000024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8" w:type="dxa"/>
          </w:tcPr>
          <w:p w:rsidR="00DD18B4" w:rsidRPr="00C11E48" w:rsidRDefault="00DD18B4" w:rsidP="00CA0884"/>
        </w:tc>
      </w:tr>
    </w:tbl>
    <w:p w:rsidR="006A3791" w:rsidRPr="00430C9E" w:rsidRDefault="00430C9E" w:rsidP="00430C9E">
      <w:pPr>
        <w:tabs>
          <w:tab w:val="left" w:pos="828"/>
          <w:tab w:val="left" w:pos="9108"/>
        </w:tabs>
        <w:ind w:left="360" w:hanging="360"/>
        <w:jc w:val="both"/>
      </w:pPr>
      <w:r>
        <w:rPr>
          <w:sz w:val="32"/>
          <w:szCs w:val="32"/>
        </w:rPr>
        <w:t xml:space="preserve">** </w:t>
      </w:r>
      <w:r w:rsidRPr="00430C9E">
        <w:rPr>
          <w:rFonts w:ascii="TimesNewRoman" w:hAnsi="TimesNewRoman" w:cs="TimesNewRoman"/>
          <w:i/>
        </w:rPr>
        <w:t>Controlling shareholder and ultimate beneficial owner refers to any person/entity who/which is entitled to exercise or control the exercise, either directly or indirectly, of 20 per cent or more of the voting power of the Applicant.</w:t>
      </w:r>
    </w:p>
    <w:p w:rsidR="00655217" w:rsidRPr="002534FD" w:rsidRDefault="00655217" w:rsidP="00D25A1C">
      <w:pPr>
        <w:ind w:right="-720"/>
        <w:jc w:val="both"/>
      </w:pPr>
    </w:p>
    <w:p w:rsidR="00430C9E" w:rsidRPr="00CB47E8" w:rsidRDefault="00430C9E" w:rsidP="00430C9E">
      <w:pPr>
        <w:jc w:val="center"/>
        <w:rPr>
          <w:b/>
          <w:sz w:val="28"/>
          <w:szCs w:val="28"/>
          <w:u w:val="single"/>
        </w:rPr>
      </w:pPr>
      <w:r w:rsidRPr="00CB47E8">
        <w:rPr>
          <w:b/>
          <w:sz w:val="28"/>
          <w:szCs w:val="28"/>
          <w:u w:val="single"/>
        </w:rPr>
        <w:lastRenderedPageBreak/>
        <w:t>DECLARATION BY APPLICANT/APPLICANT’S REPRESENTATIVE</w:t>
      </w:r>
    </w:p>
    <w:p w:rsidR="00430C9E" w:rsidRDefault="00430C9E" w:rsidP="00430C9E">
      <w:pPr>
        <w:ind w:right="-720"/>
        <w:jc w:val="both"/>
        <w:rPr>
          <w:sz w:val="22"/>
          <w:szCs w:val="22"/>
        </w:rPr>
      </w:pPr>
    </w:p>
    <w:p w:rsidR="00430C9E" w:rsidRDefault="00430C9E" w:rsidP="00430C9E">
      <w:pPr>
        <w:ind w:right="-720"/>
        <w:jc w:val="both"/>
        <w:rPr>
          <w:sz w:val="22"/>
          <w:szCs w:val="22"/>
        </w:rPr>
      </w:pPr>
    </w:p>
    <w:p w:rsidR="00430C9E" w:rsidRPr="00F83D32" w:rsidRDefault="00430C9E" w:rsidP="00430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F83D32">
        <w:rPr>
          <w:b/>
          <w:sz w:val="28"/>
          <w:szCs w:val="28"/>
        </w:rPr>
        <w:t xml:space="preserve"> certify that the information furnished </w:t>
      </w:r>
      <w:r>
        <w:rPr>
          <w:b/>
          <w:sz w:val="28"/>
          <w:szCs w:val="28"/>
        </w:rPr>
        <w:t xml:space="preserve">in this application and additional submission, as required in Annex hereto, is </w:t>
      </w:r>
      <w:r w:rsidRPr="00F83D32">
        <w:rPr>
          <w:b/>
          <w:sz w:val="28"/>
          <w:szCs w:val="28"/>
        </w:rPr>
        <w:t xml:space="preserve">complete and correct to the best of </w:t>
      </w:r>
      <w:r>
        <w:rPr>
          <w:b/>
          <w:sz w:val="28"/>
          <w:szCs w:val="28"/>
        </w:rPr>
        <w:t>my</w:t>
      </w:r>
      <w:r w:rsidRPr="00F83D32">
        <w:rPr>
          <w:b/>
          <w:sz w:val="28"/>
          <w:szCs w:val="28"/>
        </w:rPr>
        <w:t xml:space="preserve"> knowledge and belief.</w:t>
      </w:r>
    </w:p>
    <w:p w:rsidR="00430C9E" w:rsidRDefault="00430C9E" w:rsidP="00430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b/>
          <w:sz w:val="28"/>
          <w:szCs w:val="28"/>
        </w:rPr>
      </w:pPr>
    </w:p>
    <w:p w:rsidR="00752524" w:rsidRDefault="00752524" w:rsidP="00430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 also undertake to notify the Financial Services Commission of any material change in information/documents submitted with respect to the above.</w:t>
      </w:r>
    </w:p>
    <w:p w:rsidR="00752524" w:rsidRPr="00F83D32" w:rsidRDefault="00752524" w:rsidP="00430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b/>
          <w:sz w:val="28"/>
          <w:szCs w:val="28"/>
        </w:rPr>
      </w:pPr>
    </w:p>
    <w:p w:rsidR="00430C9E" w:rsidRPr="00681B4F" w:rsidRDefault="00430C9E" w:rsidP="00430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b/>
          <w:sz w:val="28"/>
          <w:szCs w:val="28"/>
        </w:rPr>
      </w:pPr>
      <w:r w:rsidRPr="00681B4F">
        <w:rPr>
          <w:b/>
          <w:sz w:val="28"/>
          <w:szCs w:val="28"/>
        </w:rPr>
        <w:t>Name of A</w:t>
      </w:r>
      <w:r w:rsidR="001D06E0">
        <w:rPr>
          <w:b/>
          <w:sz w:val="28"/>
          <w:szCs w:val="28"/>
        </w:rPr>
        <w:t xml:space="preserve">pplicant/Applicant’s </w:t>
      </w:r>
      <w:r w:rsidRPr="00681B4F">
        <w:rPr>
          <w:b/>
          <w:sz w:val="28"/>
          <w:szCs w:val="28"/>
        </w:rPr>
        <w:t xml:space="preserve">Representative </w:t>
      </w:r>
    </w:p>
    <w:p w:rsidR="00430C9E" w:rsidRPr="00681B4F" w:rsidRDefault="00430C9E" w:rsidP="00430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b/>
          <w:sz w:val="28"/>
          <w:szCs w:val="28"/>
        </w:rPr>
      </w:pPr>
      <w:r w:rsidRPr="00681B4F">
        <w:rPr>
          <w:b/>
          <w:sz w:val="28"/>
          <w:szCs w:val="28"/>
        </w:rPr>
        <w:t>(BLOCK CAPITALS)</w:t>
      </w:r>
    </w:p>
    <w:p w:rsidR="00430C9E" w:rsidRPr="00F83D32" w:rsidRDefault="00430C9E" w:rsidP="00430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b/>
          <w:sz w:val="40"/>
          <w:szCs w:val="40"/>
        </w:rPr>
      </w:pPr>
    </w:p>
    <w:p w:rsidR="00430C9E" w:rsidRDefault="00430C9E" w:rsidP="00430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b/>
          <w:sz w:val="28"/>
          <w:szCs w:val="28"/>
        </w:rPr>
      </w:pPr>
      <w:r w:rsidRPr="00F83D32">
        <w:rPr>
          <w:b/>
          <w:sz w:val="28"/>
          <w:szCs w:val="28"/>
        </w:rPr>
        <w:t>………………………………………………………………………</w:t>
      </w:r>
      <w:r>
        <w:rPr>
          <w:b/>
          <w:sz w:val="28"/>
          <w:szCs w:val="28"/>
        </w:rPr>
        <w:t>.</w:t>
      </w:r>
      <w:r w:rsidRPr="00F83D32">
        <w:rPr>
          <w:b/>
          <w:sz w:val="28"/>
          <w:szCs w:val="28"/>
        </w:rPr>
        <w:t>………………</w:t>
      </w:r>
    </w:p>
    <w:p w:rsidR="00F4562C" w:rsidRDefault="00F4562C" w:rsidP="00430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b/>
          <w:sz w:val="28"/>
          <w:szCs w:val="28"/>
        </w:rPr>
      </w:pPr>
    </w:p>
    <w:p w:rsidR="00F4562C" w:rsidRPr="00F83D32" w:rsidRDefault="00F4562C" w:rsidP="00430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b/>
          <w:sz w:val="28"/>
          <w:szCs w:val="28"/>
        </w:rPr>
      </w:pPr>
      <w:r w:rsidRPr="00F83D32">
        <w:rPr>
          <w:b/>
          <w:sz w:val="28"/>
          <w:szCs w:val="28"/>
        </w:rPr>
        <w:t>………………………………………………………………………</w:t>
      </w:r>
      <w:r>
        <w:rPr>
          <w:b/>
          <w:sz w:val="28"/>
          <w:szCs w:val="28"/>
        </w:rPr>
        <w:t>.</w:t>
      </w:r>
      <w:r w:rsidRPr="00F83D32">
        <w:rPr>
          <w:b/>
          <w:sz w:val="28"/>
          <w:szCs w:val="28"/>
        </w:rPr>
        <w:t>………………</w:t>
      </w:r>
    </w:p>
    <w:p w:rsidR="00430C9E" w:rsidRPr="00F83D32" w:rsidRDefault="00430C9E" w:rsidP="00430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b/>
          <w:sz w:val="40"/>
          <w:szCs w:val="40"/>
        </w:rPr>
      </w:pPr>
    </w:p>
    <w:p w:rsidR="00430C9E" w:rsidRDefault="00430C9E" w:rsidP="00430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8"/>
          <w:szCs w:val="28"/>
        </w:rPr>
      </w:pPr>
      <w:r w:rsidRPr="00F83D32">
        <w:rPr>
          <w:b/>
          <w:sz w:val="28"/>
          <w:szCs w:val="28"/>
        </w:rPr>
        <w:t xml:space="preserve">Signature of </w:t>
      </w:r>
      <w:r>
        <w:rPr>
          <w:b/>
          <w:sz w:val="28"/>
          <w:szCs w:val="28"/>
        </w:rPr>
        <w:t>A</w:t>
      </w:r>
      <w:r w:rsidR="001D06E0">
        <w:rPr>
          <w:b/>
          <w:sz w:val="28"/>
          <w:szCs w:val="28"/>
        </w:rPr>
        <w:t xml:space="preserve">pplicant/Applicant’s </w:t>
      </w:r>
      <w:r w:rsidRPr="00F83D32">
        <w:rPr>
          <w:b/>
          <w:sz w:val="28"/>
          <w:szCs w:val="28"/>
        </w:rPr>
        <w:t>Representative:</w:t>
      </w:r>
      <w:r>
        <w:rPr>
          <w:b/>
          <w:sz w:val="28"/>
          <w:szCs w:val="28"/>
        </w:rPr>
        <w:t xml:space="preserve"> </w:t>
      </w:r>
    </w:p>
    <w:p w:rsidR="00430C9E" w:rsidRDefault="00430C9E" w:rsidP="00430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8"/>
          <w:szCs w:val="28"/>
        </w:rPr>
      </w:pPr>
    </w:p>
    <w:p w:rsidR="00430C9E" w:rsidRDefault="00430C9E" w:rsidP="00430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8"/>
          <w:szCs w:val="28"/>
        </w:rPr>
      </w:pPr>
    </w:p>
    <w:p w:rsidR="00430C9E" w:rsidRDefault="00430C9E" w:rsidP="00430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8"/>
          <w:szCs w:val="28"/>
        </w:rPr>
      </w:pPr>
    </w:p>
    <w:p w:rsidR="00430C9E" w:rsidRDefault="00430C9E" w:rsidP="00430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8"/>
          <w:szCs w:val="28"/>
        </w:rPr>
      </w:pPr>
      <w:r w:rsidRPr="00F83D32">
        <w:rPr>
          <w:b/>
          <w:sz w:val="28"/>
          <w:szCs w:val="28"/>
        </w:rPr>
        <w:t>…………….…………………………</w:t>
      </w:r>
      <w:r>
        <w:rPr>
          <w:b/>
          <w:sz w:val="28"/>
          <w:szCs w:val="28"/>
        </w:rPr>
        <w:t>………….</w:t>
      </w:r>
      <w:r w:rsidRPr="00F83D3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……</w:t>
      </w:r>
    </w:p>
    <w:p w:rsidR="00F4562C" w:rsidRDefault="00F4562C" w:rsidP="00430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8"/>
          <w:szCs w:val="28"/>
        </w:rPr>
      </w:pPr>
    </w:p>
    <w:p w:rsidR="00F4562C" w:rsidRDefault="00F4562C" w:rsidP="00430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8"/>
          <w:szCs w:val="28"/>
        </w:rPr>
      </w:pPr>
    </w:p>
    <w:p w:rsidR="00F4562C" w:rsidRDefault="00F4562C" w:rsidP="00430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8"/>
          <w:szCs w:val="28"/>
        </w:rPr>
      </w:pPr>
    </w:p>
    <w:p w:rsidR="00F4562C" w:rsidRDefault="00F4562C" w:rsidP="00F45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8"/>
          <w:szCs w:val="28"/>
        </w:rPr>
      </w:pPr>
      <w:r w:rsidRPr="00F83D32">
        <w:rPr>
          <w:b/>
          <w:sz w:val="28"/>
          <w:szCs w:val="28"/>
        </w:rPr>
        <w:t>…………….…………………………</w:t>
      </w:r>
      <w:r>
        <w:rPr>
          <w:b/>
          <w:sz w:val="28"/>
          <w:szCs w:val="28"/>
        </w:rPr>
        <w:t>………….</w:t>
      </w:r>
      <w:r w:rsidRPr="00F83D3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……</w:t>
      </w:r>
    </w:p>
    <w:p w:rsidR="00F4562C" w:rsidRPr="00F83D32" w:rsidRDefault="00F4562C" w:rsidP="00430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8"/>
          <w:szCs w:val="28"/>
        </w:rPr>
      </w:pPr>
    </w:p>
    <w:p w:rsidR="00430C9E" w:rsidRPr="00F83D32" w:rsidRDefault="00430C9E" w:rsidP="00430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b/>
          <w:sz w:val="40"/>
          <w:szCs w:val="40"/>
        </w:rPr>
      </w:pPr>
    </w:p>
    <w:p w:rsidR="00430C9E" w:rsidRDefault="00430C9E" w:rsidP="00430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b/>
          <w:sz w:val="28"/>
          <w:szCs w:val="28"/>
        </w:rPr>
      </w:pPr>
      <w:r w:rsidRPr="00F83D32">
        <w:rPr>
          <w:b/>
          <w:sz w:val="28"/>
          <w:szCs w:val="28"/>
        </w:rPr>
        <w:t>Date: .….…………..……………………..………</w:t>
      </w:r>
      <w:r>
        <w:rPr>
          <w:b/>
          <w:sz w:val="28"/>
          <w:szCs w:val="28"/>
        </w:rPr>
        <w:t>………………………………….</w:t>
      </w:r>
    </w:p>
    <w:p w:rsidR="00430C9E" w:rsidRPr="00F83D32" w:rsidRDefault="00430C9E" w:rsidP="00430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b/>
          <w:sz w:val="28"/>
          <w:szCs w:val="28"/>
        </w:rPr>
      </w:pPr>
    </w:p>
    <w:p w:rsidR="00430C9E" w:rsidRDefault="00430C9E" w:rsidP="00430C9E">
      <w:pPr>
        <w:ind w:right="-720"/>
        <w:jc w:val="both"/>
        <w:rPr>
          <w:sz w:val="22"/>
          <w:szCs w:val="22"/>
        </w:rPr>
      </w:pPr>
    </w:p>
    <w:p w:rsidR="00430C9E" w:rsidRDefault="00430C9E" w:rsidP="00D25A1C">
      <w:pPr>
        <w:pStyle w:val="Heading7"/>
        <w:jc w:val="center"/>
        <w:rPr>
          <w:rFonts w:ascii="Times New Roman" w:hAnsi="Times New Roman"/>
          <w:szCs w:val="24"/>
          <w:u w:val="single"/>
          <w:lang w:val="en-US"/>
        </w:rPr>
      </w:pPr>
    </w:p>
    <w:p w:rsidR="00FD3969" w:rsidRDefault="00FD3969" w:rsidP="00FD3969"/>
    <w:p w:rsidR="00FD3969" w:rsidRDefault="00FD3969" w:rsidP="00FD3969"/>
    <w:p w:rsidR="00FD3969" w:rsidRDefault="00FD3969" w:rsidP="00FD3969"/>
    <w:p w:rsidR="00FD3969" w:rsidRDefault="00FD3969" w:rsidP="00FD3969"/>
    <w:p w:rsidR="00FD3969" w:rsidRDefault="00FD3969" w:rsidP="00FD3969"/>
    <w:p w:rsidR="00FD3969" w:rsidRDefault="00FD3969" w:rsidP="00FD3969"/>
    <w:p w:rsidR="00FD3969" w:rsidRDefault="00FD3969" w:rsidP="00FD3969"/>
    <w:p w:rsidR="00FD3969" w:rsidRDefault="00FD3969" w:rsidP="00FD3969"/>
    <w:p w:rsidR="00FD3969" w:rsidRDefault="00FD3969" w:rsidP="00FD3969"/>
    <w:p w:rsidR="00FD3969" w:rsidRDefault="00FD3969" w:rsidP="00FD3969"/>
    <w:p w:rsidR="00FD3969" w:rsidRDefault="00FD3969" w:rsidP="00FD3969"/>
    <w:p w:rsidR="00FD3969" w:rsidRDefault="00FD3969" w:rsidP="00FD3969"/>
    <w:p w:rsidR="00FD3969" w:rsidRDefault="00FD3969" w:rsidP="00FD3969"/>
    <w:p w:rsidR="00FD3969" w:rsidRDefault="00FD3969" w:rsidP="00FD3969"/>
    <w:p w:rsidR="00FD3969" w:rsidRDefault="00FD3969" w:rsidP="00FD3969"/>
    <w:p w:rsidR="00FD3969" w:rsidRDefault="00FD3969" w:rsidP="00FD3969"/>
    <w:p w:rsidR="00FD3969" w:rsidRDefault="00FD3969" w:rsidP="00FD3969"/>
    <w:p w:rsidR="00FD3969" w:rsidRDefault="00FD3969" w:rsidP="00FD3969"/>
    <w:p w:rsidR="00FD3969" w:rsidRDefault="00FD3969" w:rsidP="00FD3969"/>
    <w:p w:rsidR="00FD3969" w:rsidRPr="00FD3969" w:rsidRDefault="00FD3969" w:rsidP="00FD3969"/>
    <w:sectPr w:rsidR="00FD3969" w:rsidRPr="00FD3969" w:rsidSect="009E0189">
      <w:pgSz w:w="12240" w:h="15840"/>
      <w:pgMar w:top="1008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36E" w:rsidRDefault="00D9336E" w:rsidP="00324A5B">
      <w:r>
        <w:separator/>
      </w:r>
    </w:p>
  </w:endnote>
  <w:endnote w:type="continuationSeparator" w:id="0">
    <w:p w:rsidR="00D9336E" w:rsidRDefault="00D9336E" w:rsidP="0032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36E" w:rsidRDefault="00D9336E" w:rsidP="00324A5B">
      <w:r>
        <w:separator/>
      </w:r>
    </w:p>
  </w:footnote>
  <w:footnote w:type="continuationSeparator" w:id="0">
    <w:p w:rsidR="00D9336E" w:rsidRDefault="00D9336E" w:rsidP="00324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89E"/>
    <w:multiLevelType w:val="multilevel"/>
    <w:tmpl w:val="CD7ED7BC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FA64ED3"/>
    <w:multiLevelType w:val="hybridMultilevel"/>
    <w:tmpl w:val="97B0E4D4"/>
    <w:lvl w:ilvl="0" w:tplc="2A50CDC4">
      <w:start w:val="1"/>
      <w:numFmt w:val="decimal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0958B0"/>
    <w:multiLevelType w:val="hybridMultilevel"/>
    <w:tmpl w:val="A46C5F00"/>
    <w:lvl w:ilvl="0" w:tplc="0A6E7AD0">
      <w:start w:val="1"/>
      <w:numFmt w:val="decimal"/>
      <w:lvlText w:val="%1."/>
      <w:lvlJc w:val="left"/>
      <w:pPr>
        <w:tabs>
          <w:tab w:val="num" w:pos="1224"/>
        </w:tabs>
        <w:ind w:left="14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35312"/>
    <w:multiLevelType w:val="hybridMultilevel"/>
    <w:tmpl w:val="6AD25E46"/>
    <w:lvl w:ilvl="0" w:tplc="1166BC4E">
      <w:start w:val="1"/>
      <w:numFmt w:val="lowerRoman"/>
      <w:lvlText w:val="(%1)"/>
      <w:lvlJc w:val="left"/>
      <w:pPr>
        <w:tabs>
          <w:tab w:val="num" w:pos="240"/>
        </w:tabs>
        <w:ind w:left="240" w:hanging="4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28A62C6F"/>
    <w:multiLevelType w:val="multilevel"/>
    <w:tmpl w:val="C160F19C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9B07206"/>
    <w:multiLevelType w:val="hybridMultilevel"/>
    <w:tmpl w:val="B5842F00"/>
    <w:lvl w:ilvl="0" w:tplc="D4241AAC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2A1850"/>
    <w:multiLevelType w:val="hybridMultilevel"/>
    <w:tmpl w:val="C02A8C96"/>
    <w:lvl w:ilvl="0" w:tplc="67802E1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580D02"/>
    <w:multiLevelType w:val="hybridMultilevel"/>
    <w:tmpl w:val="4D541226"/>
    <w:lvl w:ilvl="0" w:tplc="B030A44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A20ADE"/>
    <w:multiLevelType w:val="singleLevel"/>
    <w:tmpl w:val="8A0C8BB8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8CD1A33"/>
    <w:multiLevelType w:val="hybridMultilevel"/>
    <w:tmpl w:val="417C7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F9099B"/>
    <w:multiLevelType w:val="hybridMultilevel"/>
    <w:tmpl w:val="5B24E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EB2465"/>
    <w:multiLevelType w:val="multilevel"/>
    <w:tmpl w:val="DD56BA24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A261E0F"/>
    <w:multiLevelType w:val="multilevel"/>
    <w:tmpl w:val="CC22CD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2D41F44"/>
    <w:multiLevelType w:val="hybridMultilevel"/>
    <w:tmpl w:val="72BC2F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A27805"/>
    <w:multiLevelType w:val="hybridMultilevel"/>
    <w:tmpl w:val="54E65E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19441E"/>
    <w:multiLevelType w:val="hybridMultilevel"/>
    <w:tmpl w:val="7E04E396"/>
    <w:lvl w:ilvl="0" w:tplc="68FAB4D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AC08AC"/>
    <w:multiLevelType w:val="multilevel"/>
    <w:tmpl w:val="A6B85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E572800"/>
    <w:multiLevelType w:val="hybridMultilevel"/>
    <w:tmpl w:val="C29EBD38"/>
    <w:lvl w:ilvl="0" w:tplc="BE22B2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2"/>
  </w:num>
  <w:num w:numId="5">
    <w:abstractNumId w:val="7"/>
  </w:num>
  <w:num w:numId="6">
    <w:abstractNumId w:val="9"/>
  </w:num>
  <w:num w:numId="7">
    <w:abstractNumId w:val="13"/>
  </w:num>
  <w:num w:numId="8">
    <w:abstractNumId w:val="14"/>
  </w:num>
  <w:num w:numId="9">
    <w:abstractNumId w:val="6"/>
  </w:num>
  <w:num w:numId="10">
    <w:abstractNumId w:val="1"/>
  </w:num>
  <w:num w:numId="11">
    <w:abstractNumId w:val="5"/>
  </w:num>
  <w:num w:numId="12">
    <w:abstractNumId w:val="17"/>
  </w:num>
  <w:num w:numId="13">
    <w:abstractNumId w:val="15"/>
  </w:num>
  <w:num w:numId="14">
    <w:abstractNumId w:val="12"/>
  </w:num>
  <w:num w:numId="15">
    <w:abstractNumId w:val="4"/>
  </w:num>
  <w:num w:numId="16">
    <w:abstractNumId w:val="0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A8"/>
    <w:rsid w:val="0000243E"/>
    <w:rsid w:val="000075DB"/>
    <w:rsid w:val="00013194"/>
    <w:rsid w:val="000142B9"/>
    <w:rsid w:val="00025082"/>
    <w:rsid w:val="00044D4D"/>
    <w:rsid w:val="0005340A"/>
    <w:rsid w:val="00053B10"/>
    <w:rsid w:val="00071F98"/>
    <w:rsid w:val="00072000"/>
    <w:rsid w:val="00087D3E"/>
    <w:rsid w:val="00092529"/>
    <w:rsid w:val="00095156"/>
    <w:rsid w:val="000B149F"/>
    <w:rsid w:val="000B1624"/>
    <w:rsid w:val="000B4D17"/>
    <w:rsid w:val="000B5CB4"/>
    <w:rsid w:val="000B7540"/>
    <w:rsid w:val="000B7744"/>
    <w:rsid w:val="000C184C"/>
    <w:rsid w:val="000C2CC9"/>
    <w:rsid w:val="000C3E5D"/>
    <w:rsid w:val="000D4A47"/>
    <w:rsid w:val="000E13AF"/>
    <w:rsid w:val="000E4CE9"/>
    <w:rsid w:val="000E7FCA"/>
    <w:rsid w:val="000F6585"/>
    <w:rsid w:val="000F71D0"/>
    <w:rsid w:val="00104B80"/>
    <w:rsid w:val="001050F6"/>
    <w:rsid w:val="00111582"/>
    <w:rsid w:val="00111A4F"/>
    <w:rsid w:val="00131635"/>
    <w:rsid w:val="00135630"/>
    <w:rsid w:val="00173B32"/>
    <w:rsid w:val="0018018D"/>
    <w:rsid w:val="001902AE"/>
    <w:rsid w:val="00193C4C"/>
    <w:rsid w:val="00197DA9"/>
    <w:rsid w:val="001A5AC2"/>
    <w:rsid w:val="001A5D96"/>
    <w:rsid w:val="001B0859"/>
    <w:rsid w:val="001B272B"/>
    <w:rsid w:val="001B2740"/>
    <w:rsid w:val="001B3724"/>
    <w:rsid w:val="001B3A25"/>
    <w:rsid w:val="001D0101"/>
    <w:rsid w:val="001D06E0"/>
    <w:rsid w:val="001D5076"/>
    <w:rsid w:val="001D70AF"/>
    <w:rsid w:val="001D757E"/>
    <w:rsid w:val="001E42E0"/>
    <w:rsid w:val="001F6379"/>
    <w:rsid w:val="00215189"/>
    <w:rsid w:val="00216329"/>
    <w:rsid w:val="00225818"/>
    <w:rsid w:val="00235D33"/>
    <w:rsid w:val="002423AD"/>
    <w:rsid w:val="00244AF9"/>
    <w:rsid w:val="00245DB4"/>
    <w:rsid w:val="00246FA2"/>
    <w:rsid w:val="00251011"/>
    <w:rsid w:val="00251C4F"/>
    <w:rsid w:val="002534FD"/>
    <w:rsid w:val="00254A1A"/>
    <w:rsid w:val="0026525A"/>
    <w:rsid w:val="00271AF1"/>
    <w:rsid w:val="00272BA0"/>
    <w:rsid w:val="0027721F"/>
    <w:rsid w:val="00282280"/>
    <w:rsid w:val="0029032C"/>
    <w:rsid w:val="00293464"/>
    <w:rsid w:val="00296132"/>
    <w:rsid w:val="002C074E"/>
    <w:rsid w:val="002C71CB"/>
    <w:rsid w:val="002C7511"/>
    <w:rsid w:val="002D01D6"/>
    <w:rsid w:val="002D0509"/>
    <w:rsid w:val="002D067E"/>
    <w:rsid w:val="002E26D3"/>
    <w:rsid w:val="002E51A2"/>
    <w:rsid w:val="002E541D"/>
    <w:rsid w:val="002E60B4"/>
    <w:rsid w:val="002E6439"/>
    <w:rsid w:val="002F1EB4"/>
    <w:rsid w:val="002F4721"/>
    <w:rsid w:val="0030798B"/>
    <w:rsid w:val="00312A02"/>
    <w:rsid w:val="0032105B"/>
    <w:rsid w:val="00324A5B"/>
    <w:rsid w:val="00325217"/>
    <w:rsid w:val="00326D66"/>
    <w:rsid w:val="0032765E"/>
    <w:rsid w:val="00327DE5"/>
    <w:rsid w:val="003320DD"/>
    <w:rsid w:val="00335A39"/>
    <w:rsid w:val="00336CB1"/>
    <w:rsid w:val="00341163"/>
    <w:rsid w:val="00344F25"/>
    <w:rsid w:val="003450C1"/>
    <w:rsid w:val="00354651"/>
    <w:rsid w:val="003547B6"/>
    <w:rsid w:val="00360C90"/>
    <w:rsid w:val="00374455"/>
    <w:rsid w:val="00376585"/>
    <w:rsid w:val="003766A8"/>
    <w:rsid w:val="00380558"/>
    <w:rsid w:val="00384432"/>
    <w:rsid w:val="00396EB0"/>
    <w:rsid w:val="003A6788"/>
    <w:rsid w:val="003A6C2E"/>
    <w:rsid w:val="003A7B9E"/>
    <w:rsid w:val="003B732F"/>
    <w:rsid w:val="003C1FA6"/>
    <w:rsid w:val="003C7326"/>
    <w:rsid w:val="003C77AA"/>
    <w:rsid w:val="003D2F52"/>
    <w:rsid w:val="003D31DC"/>
    <w:rsid w:val="003D5466"/>
    <w:rsid w:val="003F000C"/>
    <w:rsid w:val="004021A3"/>
    <w:rsid w:val="004035BF"/>
    <w:rsid w:val="00411FDA"/>
    <w:rsid w:val="00412E52"/>
    <w:rsid w:val="00413A00"/>
    <w:rsid w:val="00416201"/>
    <w:rsid w:val="004267E5"/>
    <w:rsid w:val="00430C89"/>
    <w:rsid w:val="00430C9E"/>
    <w:rsid w:val="00432677"/>
    <w:rsid w:val="00442188"/>
    <w:rsid w:val="0044773A"/>
    <w:rsid w:val="00454316"/>
    <w:rsid w:val="00461ECE"/>
    <w:rsid w:val="00482AF8"/>
    <w:rsid w:val="00482E29"/>
    <w:rsid w:val="00485124"/>
    <w:rsid w:val="00486258"/>
    <w:rsid w:val="0048686E"/>
    <w:rsid w:val="004953B2"/>
    <w:rsid w:val="00495920"/>
    <w:rsid w:val="00496E48"/>
    <w:rsid w:val="00497293"/>
    <w:rsid w:val="004B06CB"/>
    <w:rsid w:val="004B774F"/>
    <w:rsid w:val="004C62B7"/>
    <w:rsid w:val="004E7546"/>
    <w:rsid w:val="004F0C0E"/>
    <w:rsid w:val="004F3C47"/>
    <w:rsid w:val="004F4261"/>
    <w:rsid w:val="004F433D"/>
    <w:rsid w:val="005115A7"/>
    <w:rsid w:val="00512898"/>
    <w:rsid w:val="00514DFD"/>
    <w:rsid w:val="00521881"/>
    <w:rsid w:val="00522FB6"/>
    <w:rsid w:val="00531F3E"/>
    <w:rsid w:val="00532B80"/>
    <w:rsid w:val="0053340E"/>
    <w:rsid w:val="00562116"/>
    <w:rsid w:val="00563769"/>
    <w:rsid w:val="00576F39"/>
    <w:rsid w:val="00580297"/>
    <w:rsid w:val="005811CF"/>
    <w:rsid w:val="00587055"/>
    <w:rsid w:val="005919BF"/>
    <w:rsid w:val="0059365A"/>
    <w:rsid w:val="005A0A5F"/>
    <w:rsid w:val="005A15A3"/>
    <w:rsid w:val="005A7F7D"/>
    <w:rsid w:val="005B270B"/>
    <w:rsid w:val="005D193D"/>
    <w:rsid w:val="005D2B15"/>
    <w:rsid w:val="005D35A5"/>
    <w:rsid w:val="005E6D47"/>
    <w:rsid w:val="005F0457"/>
    <w:rsid w:val="005F577B"/>
    <w:rsid w:val="00603E0D"/>
    <w:rsid w:val="006056A2"/>
    <w:rsid w:val="00607C63"/>
    <w:rsid w:val="006153A1"/>
    <w:rsid w:val="00617B34"/>
    <w:rsid w:val="00620B34"/>
    <w:rsid w:val="0063048E"/>
    <w:rsid w:val="0063256E"/>
    <w:rsid w:val="006452F6"/>
    <w:rsid w:val="00646E98"/>
    <w:rsid w:val="00650E08"/>
    <w:rsid w:val="006521F7"/>
    <w:rsid w:val="006550E2"/>
    <w:rsid w:val="00655217"/>
    <w:rsid w:val="0065539E"/>
    <w:rsid w:val="006553E6"/>
    <w:rsid w:val="006600FF"/>
    <w:rsid w:val="00665EA3"/>
    <w:rsid w:val="006713B7"/>
    <w:rsid w:val="006770D7"/>
    <w:rsid w:val="00684B15"/>
    <w:rsid w:val="00695082"/>
    <w:rsid w:val="006961CE"/>
    <w:rsid w:val="00697E81"/>
    <w:rsid w:val="006A3791"/>
    <w:rsid w:val="006B1037"/>
    <w:rsid w:val="006B1844"/>
    <w:rsid w:val="006B46B1"/>
    <w:rsid w:val="006D2EBB"/>
    <w:rsid w:val="006E5790"/>
    <w:rsid w:val="006E5E23"/>
    <w:rsid w:val="006E77FA"/>
    <w:rsid w:val="006F42DB"/>
    <w:rsid w:val="006F7690"/>
    <w:rsid w:val="00701693"/>
    <w:rsid w:val="00701897"/>
    <w:rsid w:val="00705264"/>
    <w:rsid w:val="00711B67"/>
    <w:rsid w:val="007223C6"/>
    <w:rsid w:val="00723688"/>
    <w:rsid w:val="00740878"/>
    <w:rsid w:val="0074349C"/>
    <w:rsid w:val="00744F98"/>
    <w:rsid w:val="00745A3C"/>
    <w:rsid w:val="00746677"/>
    <w:rsid w:val="0074677B"/>
    <w:rsid w:val="00752524"/>
    <w:rsid w:val="007569F5"/>
    <w:rsid w:val="00764215"/>
    <w:rsid w:val="00765E78"/>
    <w:rsid w:val="007665BA"/>
    <w:rsid w:val="00777CC9"/>
    <w:rsid w:val="0078110C"/>
    <w:rsid w:val="00783616"/>
    <w:rsid w:val="007922E3"/>
    <w:rsid w:val="007B4BAB"/>
    <w:rsid w:val="007B7CF4"/>
    <w:rsid w:val="007C1813"/>
    <w:rsid w:val="007C3843"/>
    <w:rsid w:val="007C4094"/>
    <w:rsid w:val="007C5FCE"/>
    <w:rsid w:val="007D4456"/>
    <w:rsid w:val="007E11FF"/>
    <w:rsid w:val="007F2389"/>
    <w:rsid w:val="007F4C5F"/>
    <w:rsid w:val="007F6D70"/>
    <w:rsid w:val="00801CB3"/>
    <w:rsid w:val="0080629C"/>
    <w:rsid w:val="00806C86"/>
    <w:rsid w:val="008116FF"/>
    <w:rsid w:val="00821E2E"/>
    <w:rsid w:val="008263A7"/>
    <w:rsid w:val="00830368"/>
    <w:rsid w:val="008313F4"/>
    <w:rsid w:val="008530C2"/>
    <w:rsid w:val="00854FAE"/>
    <w:rsid w:val="00863219"/>
    <w:rsid w:val="00870DB5"/>
    <w:rsid w:val="008751A5"/>
    <w:rsid w:val="008753E2"/>
    <w:rsid w:val="008764EF"/>
    <w:rsid w:val="00882E6D"/>
    <w:rsid w:val="008933D7"/>
    <w:rsid w:val="00893B7B"/>
    <w:rsid w:val="00893E0A"/>
    <w:rsid w:val="0089492A"/>
    <w:rsid w:val="008A48F5"/>
    <w:rsid w:val="008A7AC0"/>
    <w:rsid w:val="008B1495"/>
    <w:rsid w:val="008B19CF"/>
    <w:rsid w:val="008B70E2"/>
    <w:rsid w:val="008D22E4"/>
    <w:rsid w:val="008D3B0C"/>
    <w:rsid w:val="008D3DB2"/>
    <w:rsid w:val="008D6B5A"/>
    <w:rsid w:val="008E02D8"/>
    <w:rsid w:val="008E1BAD"/>
    <w:rsid w:val="008E4BF7"/>
    <w:rsid w:val="008F39C1"/>
    <w:rsid w:val="00902933"/>
    <w:rsid w:val="00907950"/>
    <w:rsid w:val="009113C7"/>
    <w:rsid w:val="009177B8"/>
    <w:rsid w:val="0092296C"/>
    <w:rsid w:val="00924992"/>
    <w:rsid w:val="00926376"/>
    <w:rsid w:val="0093029C"/>
    <w:rsid w:val="009305EF"/>
    <w:rsid w:val="009307E6"/>
    <w:rsid w:val="009365C9"/>
    <w:rsid w:val="00937FA5"/>
    <w:rsid w:val="00940080"/>
    <w:rsid w:val="00951FCC"/>
    <w:rsid w:val="00957B95"/>
    <w:rsid w:val="00961E5F"/>
    <w:rsid w:val="00973E2E"/>
    <w:rsid w:val="00975387"/>
    <w:rsid w:val="00977049"/>
    <w:rsid w:val="009773CA"/>
    <w:rsid w:val="00980AD4"/>
    <w:rsid w:val="00985107"/>
    <w:rsid w:val="009919DB"/>
    <w:rsid w:val="00996CD5"/>
    <w:rsid w:val="0099752B"/>
    <w:rsid w:val="009A2E81"/>
    <w:rsid w:val="009A341A"/>
    <w:rsid w:val="009B526E"/>
    <w:rsid w:val="009C36A6"/>
    <w:rsid w:val="009C681A"/>
    <w:rsid w:val="009C6E4B"/>
    <w:rsid w:val="009D02D3"/>
    <w:rsid w:val="009D398F"/>
    <w:rsid w:val="009D3F7F"/>
    <w:rsid w:val="009D55CC"/>
    <w:rsid w:val="009E0189"/>
    <w:rsid w:val="009E2932"/>
    <w:rsid w:val="009E37CC"/>
    <w:rsid w:val="009E5C15"/>
    <w:rsid w:val="009E7C74"/>
    <w:rsid w:val="009F0041"/>
    <w:rsid w:val="00A22160"/>
    <w:rsid w:val="00A430CC"/>
    <w:rsid w:val="00A45F70"/>
    <w:rsid w:val="00A461C5"/>
    <w:rsid w:val="00A52AB4"/>
    <w:rsid w:val="00A5360A"/>
    <w:rsid w:val="00A56611"/>
    <w:rsid w:val="00A57400"/>
    <w:rsid w:val="00A57B21"/>
    <w:rsid w:val="00A60ED3"/>
    <w:rsid w:val="00A634E6"/>
    <w:rsid w:val="00A73FE8"/>
    <w:rsid w:val="00A76A59"/>
    <w:rsid w:val="00A815BF"/>
    <w:rsid w:val="00A82433"/>
    <w:rsid w:val="00A83409"/>
    <w:rsid w:val="00A903EF"/>
    <w:rsid w:val="00AA0632"/>
    <w:rsid w:val="00AB4C48"/>
    <w:rsid w:val="00AB4F3D"/>
    <w:rsid w:val="00AB6728"/>
    <w:rsid w:val="00AB6C0B"/>
    <w:rsid w:val="00AD04DE"/>
    <w:rsid w:val="00AD0F95"/>
    <w:rsid w:val="00AD2C44"/>
    <w:rsid w:val="00AD3A8A"/>
    <w:rsid w:val="00AE3287"/>
    <w:rsid w:val="00AE56D4"/>
    <w:rsid w:val="00AE7961"/>
    <w:rsid w:val="00AF0F68"/>
    <w:rsid w:val="00AF132C"/>
    <w:rsid w:val="00AF35B3"/>
    <w:rsid w:val="00AF7F2D"/>
    <w:rsid w:val="00B00A12"/>
    <w:rsid w:val="00B023AB"/>
    <w:rsid w:val="00B102CA"/>
    <w:rsid w:val="00B104D4"/>
    <w:rsid w:val="00B260E5"/>
    <w:rsid w:val="00B321D1"/>
    <w:rsid w:val="00B346CB"/>
    <w:rsid w:val="00B34DB1"/>
    <w:rsid w:val="00B433CF"/>
    <w:rsid w:val="00B43AC0"/>
    <w:rsid w:val="00B50C05"/>
    <w:rsid w:val="00B67169"/>
    <w:rsid w:val="00B67891"/>
    <w:rsid w:val="00B73173"/>
    <w:rsid w:val="00B7609D"/>
    <w:rsid w:val="00B769AC"/>
    <w:rsid w:val="00B774DB"/>
    <w:rsid w:val="00B833F4"/>
    <w:rsid w:val="00B8709E"/>
    <w:rsid w:val="00B90A2A"/>
    <w:rsid w:val="00B90CBE"/>
    <w:rsid w:val="00B92A5D"/>
    <w:rsid w:val="00B95D5A"/>
    <w:rsid w:val="00BA1E6C"/>
    <w:rsid w:val="00BB3D9F"/>
    <w:rsid w:val="00BB4A84"/>
    <w:rsid w:val="00BB7EFA"/>
    <w:rsid w:val="00BC1011"/>
    <w:rsid w:val="00BC614F"/>
    <w:rsid w:val="00BD0B54"/>
    <w:rsid w:val="00BD3758"/>
    <w:rsid w:val="00BE1FFA"/>
    <w:rsid w:val="00BE62D6"/>
    <w:rsid w:val="00BF2497"/>
    <w:rsid w:val="00BF39EC"/>
    <w:rsid w:val="00BF466F"/>
    <w:rsid w:val="00C06A72"/>
    <w:rsid w:val="00C07239"/>
    <w:rsid w:val="00C11E48"/>
    <w:rsid w:val="00C15E7A"/>
    <w:rsid w:val="00C26C44"/>
    <w:rsid w:val="00C333CB"/>
    <w:rsid w:val="00C352B5"/>
    <w:rsid w:val="00C43BEC"/>
    <w:rsid w:val="00C548AC"/>
    <w:rsid w:val="00C55170"/>
    <w:rsid w:val="00C60811"/>
    <w:rsid w:val="00C65A36"/>
    <w:rsid w:val="00C66E55"/>
    <w:rsid w:val="00C73A36"/>
    <w:rsid w:val="00C75DDE"/>
    <w:rsid w:val="00C87A50"/>
    <w:rsid w:val="00C92BBF"/>
    <w:rsid w:val="00C94234"/>
    <w:rsid w:val="00CA0884"/>
    <w:rsid w:val="00CA1A58"/>
    <w:rsid w:val="00CA1C07"/>
    <w:rsid w:val="00CA4EA4"/>
    <w:rsid w:val="00CB0870"/>
    <w:rsid w:val="00CB1F42"/>
    <w:rsid w:val="00CC2852"/>
    <w:rsid w:val="00CC6264"/>
    <w:rsid w:val="00CC6C9D"/>
    <w:rsid w:val="00CC776E"/>
    <w:rsid w:val="00CD38BC"/>
    <w:rsid w:val="00CD4D36"/>
    <w:rsid w:val="00CE378E"/>
    <w:rsid w:val="00CE4F02"/>
    <w:rsid w:val="00CF436E"/>
    <w:rsid w:val="00CF582A"/>
    <w:rsid w:val="00D05702"/>
    <w:rsid w:val="00D10885"/>
    <w:rsid w:val="00D1217F"/>
    <w:rsid w:val="00D13789"/>
    <w:rsid w:val="00D16E1C"/>
    <w:rsid w:val="00D24C53"/>
    <w:rsid w:val="00D25A1C"/>
    <w:rsid w:val="00D25CC6"/>
    <w:rsid w:val="00D26752"/>
    <w:rsid w:val="00D274A9"/>
    <w:rsid w:val="00D34DA3"/>
    <w:rsid w:val="00D34F8E"/>
    <w:rsid w:val="00D510E9"/>
    <w:rsid w:val="00D532FF"/>
    <w:rsid w:val="00D54794"/>
    <w:rsid w:val="00D5594E"/>
    <w:rsid w:val="00D57D16"/>
    <w:rsid w:val="00D629AD"/>
    <w:rsid w:val="00D6655B"/>
    <w:rsid w:val="00D673E7"/>
    <w:rsid w:val="00D675FD"/>
    <w:rsid w:val="00D7444A"/>
    <w:rsid w:val="00D74578"/>
    <w:rsid w:val="00D84AA5"/>
    <w:rsid w:val="00D84FB3"/>
    <w:rsid w:val="00D9336E"/>
    <w:rsid w:val="00D959E8"/>
    <w:rsid w:val="00DA1F54"/>
    <w:rsid w:val="00DA5D7C"/>
    <w:rsid w:val="00DB18AB"/>
    <w:rsid w:val="00DB2353"/>
    <w:rsid w:val="00DC363D"/>
    <w:rsid w:val="00DC6799"/>
    <w:rsid w:val="00DD18B4"/>
    <w:rsid w:val="00DD2FA3"/>
    <w:rsid w:val="00DD58E8"/>
    <w:rsid w:val="00DE2E20"/>
    <w:rsid w:val="00DE6411"/>
    <w:rsid w:val="00E152C7"/>
    <w:rsid w:val="00E2373D"/>
    <w:rsid w:val="00E241A2"/>
    <w:rsid w:val="00E24A43"/>
    <w:rsid w:val="00E25D50"/>
    <w:rsid w:val="00E358E7"/>
    <w:rsid w:val="00E3712E"/>
    <w:rsid w:val="00E45306"/>
    <w:rsid w:val="00E4655D"/>
    <w:rsid w:val="00E6191E"/>
    <w:rsid w:val="00E656D1"/>
    <w:rsid w:val="00E67438"/>
    <w:rsid w:val="00E740DE"/>
    <w:rsid w:val="00E762D4"/>
    <w:rsid w:val="00E77588"/>
    <w:rsid w:val="00E829B5"/>
    <w:rsid w:val="00E830B3"/>
    <w:rsid w:val="00E91757"/>
    <w:rsid w:val="00E93008"/>
    <w:rsid w:val="00EA18C8"/>
    <w:rsid w:val="00EA5272"/>
    <w:rsid w:val="00ED13B2"/>
    <w:rsid w:val="00ED1452"/>
    <w:rsid w:val="00ED4D1F"/>
    <w:rsid w:val="00EE11B8"/>
    <w:rsid w:val="00EE50A3"/>
    <w:rsid w:val="00EE6B3A"/>
    <w:rsid w:val="00EF27AC"/>
    <w:rsid w:val="00EF2EA5"/>
    <w:rsid w:val="00EF5CF8"/>
    <w:rsid w:val="00EF6D0D"/>
    <w:rsid w:val="00EF707E"/>
    <w:rsid w:val="00F0232E"/>
    <w:rsid w:val="00F11503"/>
    <w:rsid w:val="00F159A8"/>
    <w:rsid w:val="00F165F9"/>
    <w:rsid w:val="00F308CE"/>
    <w:rsid w:val="00F3350C"/>
    <w:rsid w:val="00F342D5"/>
    <w:rsid w:val="00F37FEA"/>
    <w:rsid w:val="00F4562C"/>
    <w:rsid w:val="00F4760F"/>
    <w:rsid w:val="00F57D7A"/>
    <w:rsid w:val="00F63C97"/>
    <w:rsid w:val="00F65862"/>
    <w:rsid w:val="00F67DF6"/>
    <w:rsid w:val="00F712F1"/>
    <w:rsid w:val="00F7793C"/>
    <w:rsid w:val="00F83D32"/>
    <w:rsid w:val="00F8420D"/>
    <w:rsid w:val="00F84C2D"/>
    <w:rsid w:val="00F96088"/>
    <w:rsid w:val="00FA1D21"/>
    <w:rsid w:val="00FA29E3"/>
    <w:rsid w:val="00FB1001"/>
    <w:rsid w:val="00FB49B9"/>
    <w:rsid w:val="00FB7795"/>
    <w:rsid w:val="00FB7F19"/>
    <w:rsid w:val="00FC0C5D"/>
    <w:rsid w:val="00FC4EAE"/>
    <w:rsid w:val="00FC7827"/>
    <w:rsid w:val="00FD2F68"/>
    <w:rsid w:val="00FD3969"/>
    <w:rsid w:val="00FD4E18"/>
    <w:rsid w:val="00FE19BA"/>
    <w:rsid w:val="00FE209F"/>
    <w:rsid w:val="00FE4DFB"/>
    <w:rsid w:val="00FE58F4"/>
    <w:rsid w:val="00FE7B45"/>
    <w:rsid w:val="00FF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66A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766A8"/>
    <w:pPr>
      <w:keepNext/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qFormat/>
    <w:rsid w:val="003766A8"/>
    <w:pPr>
      <w:keepNext/>
      <w:numPr>
        <w:numId w:val="1"/>
      </w:numPr>
      <w:ind w:right="-18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3766A8"/>
    <w:pPr>
      <w:keepNext/>
      <w:jc w:val="center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qFormat/>
    <w:rsid w:val="003766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3766A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766A8"/>
    <w:pPr>
      <w:keepNext/>
      <w:outlineLvl w:val="6"/>
    </w:pPr>
    <w:rPr>
      <w:rFonts w:ascii="Arial" w:hAnsi="Arial"/>
      <w:b/>
      <w:szCs w:val="20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766A8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">
    <w:name w:val="Body Text"/>
    <w:basedOn w:val="Normal"/>
    <w:rsid w:val="003766A8"/>
    <w:pPr>
      <w:jc w:val="both"/>
    </w:pPr>
    <w:rPr>
      <w:rFonts w:ascii="Arial" w:hAnsi="Arial"/>
      <w:szCs w:val="20"/>
    </w:rPr>
  </w:style>
  <w:style w:type="paragraph" w:styleId="BodyText3">
    <w:name w:val="Body Text 3"/>
    <w:basedOn w:val="Normal"/>
    <w:rsid w:val="003766A8"/>
    <w:rPr>
      <w:rFonts w:ascii="Arial" w:hAnsi="Arial"/>
      <w:szCs w:val="20"/>
    </w:rPr>
  </w:style>
  <w:style w:type="paragraph" w:styleId="Footer">
    <w:name w:val="footer"/>
    <w:basedOn w:val="Normal"/>
    <w:rsid w:val="003766A8"/>
    <w:pPr>
      <w:tabs>
        <w:tab w:val="center" w:pos="4320"/>
        <w:tab w:val="right" w:pos="8640"/>
      </w:tabs>
    </w:pPr>
    <w:rPr>
      <w:rFonts w:ascii="Arial" w:hAnsi="Arial"/>
      <w:sz w:val="22"/>
      <w:szCs w:val="20"/>
      <w:lang w:val="en-GB"/>
    </w:rPr>
  </w:style>
  <w:style w:type="paragraph" w:styleId="BodyTextIndent3">
    <w:name w:val="Body Text Indent 3"/>
    <w:basedOn w:val="Normal"/>
    <w:rsid w:val="003766A8"/>
    <w:pPr>
      <w:spacing w:line="360" w:lineRule="auto"/>
      <w:ind w:left="720"/>
    </w:pPr>
    <w:rPr>
      <w:rFonts w:ascii="Arial" w:hAnsi="Arial"/>
      <w:szCs w:val="20"/>
    </w:rPr>
  </w:style>
  <w:style w:type="paragraph" w:styleId="BodyText2">
    <w:name w:val="Body Text 2"/>
    <w:basedOn w:val="Normal"/>
    <w:rsid w:val="003766A8"/>
    <w:rPr>
      <w:rFonts w:ascii="Arial" w:hAnsi="Arial"/>
      <w:i/>
      <w:szCs w:val="20"/>
    </w:rPr>
  </w:style>
  <w:style w:type="paragraph" w:styleId="BodyTextIndent">
    <w:name w:val="Body Text Indent"/>
    <w:basedOn w:val="Normal"/>
    <w:rsid w:val="003766A8"/>
    <w:pPr>
      <w:ind w:left="720" w:hanging="720"/>
      <w:jc w:val="both"/>
    </w:pPr>
    <w:rPr>
      <w:rFonts w:ascii="Arial" w:hAnsi="Arial"/>
      <w:szCs w:val="20"/>
    </w:rPr>
  </w:style>
  <w:style w:type="paragraph" w:styleId="BalloonText">
    <w:name w:val="Balloon Text"/>
    <w:basedOn w:val="Normal"/>
    <w:semiHidden/>
    <w:rsid w:val="003766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76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2D01D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semiHidden/>
    <w:rsid w:val="0013163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31635"/>
    <w:rPr>
      <w:vertAlign w:val="superscript"/>
    </w:rPr>
  </w:style>
  <w:style w:type="character" w:styleId="Hyperlink">
    <w:name w:val="Hyperlink"/>
    <w:basedOn w:val="DefaultParagraphFont"/>
    <w:rsid w:val="00111582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66A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766A8"/>
    <w:pPr>
      <w:keepNext/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qFormat/>
    <w:rsid w:val="003766A8"/>
    <w:pPr>
      <w:keepNext/>
      <w:numPr>
        <w:numId w:val="1"/>
      </w:numPr>
      <w:ind w:right="-18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3766A8"/>
    <w:pPr>
      <w:keepNext/>
      <w:jc w:val="center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qFormat/>
    <w:rsid w:val="003766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3766A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766A8"/>
    <w:pPr>
      <w:keepNext/>
      <w:outlineLvl w:val="6"/>
    </w:pPr>
    <w:rPr>
      <w:rFonts w:ascii="Arial" w:hAnsi="Arial"/>
      <w:b/>
      <w:szCs w:val="20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766A8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">
    <w:name w:val="Body Text"/>
    <w:basedOn w:val="Normal"/>
    <w:rsid w:val="003766A8"/>
    <w:pPr>
      <w:jc w:val="both"/>
    </w:pPr>
    <w:rPr>
      <w:rFonts w:ascii="Arial" w:hAnsi="Arial"/>
      <w:szCs w:val="20"/>
    </w:rPr>
  </w:style>
  <w:style w:type="paragraph" w:styleId="BodyText3">
    <w:name w:val="Body Text 3"/>
    <w:basedOn w:val="Normal"/>
    <w:rsid w:val="003766A8"/>
    <w:rPr>
      <w:rFonts w:ascii="Arial" w:hAnsi="Arial"/>
      <w:szCs w:val="20"/>
    </w:rPr>
  </w:style>
  <w:style w:type="paragraph" w:styleId="Footer">
    <w:name w:val="footer"/>
    <w:basedOn w:val="Normal"/>
    <w:rsid w:val="003766A8"/>
    <w:pPr>
      <w:tabs>
        <w:tab w:val="center" w:pos="4320"/>
        <w:tab w:val="right" w:pos="8640"/>
      </w:tabs>
    </w:pPr>
    <w:rPr>
      <w:rFonts w:ascii="Arial" w:hAnsi="Arial"/>
      <w:sz w:val="22"/>
      <w:szCs w:val="20"/>
      <w:lang w:val="en-GB"/>
    </w:rPr>
  </w:style>
  <w:style w:type="paragraph" w:styleId="BodyTextIndent3">
    <w:name w:val="Body Text Indent 3"/>
    <w:basedOn w:val="Normal"/>
    <w:rsid w:val="003766A8"/>
    <w:pPr>
      <w:spacing w:line="360" w:lineRule="auto"/>
      <w:ind w:left="720"/>
    </w:pPr>
    <w:rPr>
      <w:rFonts w:ascii="Arial" w:hAnsi="Arial"/>
      <w:szCs w:val="20"/>
    </w:rPr>
  </w:style>
  <w:style w:type="paragraph" w:styleId="BodyText2">
    <w:name w:val="Body Text 2"/>
    <w:basedOn w:val="Normal"/>
    <w:rsid w:val="003766A8"/>
    <w:rPr>
      <w:rFonts w:ascii="Arial" w:hAnsi="Arial"/>
      <w:i/>
      <w:szCs w:val="20"/>
    </w:rPr>
  </w:style>
  <w:style w:type="paragraph" w:styleId="BodyTextIndent">
    <w:name w:val="Body Text Indent"/>
    <w:basedOn w:val="Normal"/>
    <w:rsid w:val="003766A8"/>
    <w:pPr>
      <w:ind w:left="720" w:hanging="720"/>
      <w:jc w:val="both"/>
    </w:pPr>
    <w:rPr>
      <w:rFonts w:ascii="Arial" w:hAnsi="Arial"/>
      <w:szCs w:val="20"/>
    </w:rPr>
  </w:style>
  <w:style w:type="paragraph" w:styleId="BalloonText">
    <w:name w:val="Balloon Text"/>
    <w:basedOn w:val="Normal"/>
    <w:semiHidden/>
    <w:rsid w:val="003766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76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2D01D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semiHidden/>
    <w:rsid w:val="0013163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31635"/>
    <w:rPr>
      <w:vertAlign w:val="superscript"/>
    </w:rPr>
  </w:style>
  <w:style w:type="character" w:styleId="Hyperlink">
    <w:name w:val="Hyperlink"/>
    <w:basedOn w:val="DefaultParagraphFont"/>
    <w:rsid w:val="00111582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3204997B</Template>
  <TotalTime>1</TotalTime>
  <Pages>8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FINANCIAL SERVICES COMMISSION</vt:lpstr>
    </vt:vector>
  </TitlesOfParts>
  <Company>Financial Services Commission</Company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FINANCIAL SERVICES COMMISSION</dc:title>
  <dc:creator>Financial Services Commission</dc:creator>
  <cp:lastModifiedBy>SEEPUJAK Leenakshi</cp:lastModifiedBy>
  <cp:revision>2</cp:revision>
  <cp:lastPrinted>2013-03-18T11:26:00Z</cp:lastPrinted>
  <dcterms:created xsi:type="dcterms:W3CDTF">2013-03-18T11:27:00Z</dcterms:created>
  <dcterms:modified xsi:type="dcterms:W3CDTF">2013-03-18T11:27:00Z</dcterms:modified>
</cp:coreProperties>
</file>